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6CE1" w:rsidRPr="008840E5" w:rsidRDefault="002C6CE1" w:rsidP="008B2F83">
      <w:pPr>
        <w:pStyle w:val="Heading1"/>
        <w:jc w:val="center"/>
        <w:rPr>
          <w:sz w:val="40"/>
          <w:szCs w:val="40"/>
        </w:rPr>
      </w:pPr>
      <w:r w:rsidRPr="008840E5">
        <w:rPr>
          <w:sz w:val="40"/>
          <w:szCs w:val="40"/>
        </w:rPr>
        <w:t>Резюме на должность прораба</w:t>
      </w:r>
    </w:p>
    <w:p w:rsidR="002C6CE1" w:rsidRPr="005719A6" w:rsidRDefault="002C6CE1" w:rsidP="005719A6">
      <w:pPr>
        <w:pStyle w:val="BodyText"/>
        <w:rPr>
          <w:rFonts w:ascii="Arial" w:hAnsi="Arial" w:cs="Arial"/>
        </w:rPr>
      </w:pPr>
    </w:p>
    <w:p w:rsidR="002C6CE1" w:rsidRPr="00D970C3" w:rsidRDefault="002C6CE1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Ожидаемый уровень зарплаты</w:t>
      </w:r>
      <w:r w:rsidRPr="00D970C3">
        <w:rPr>
          <w:rFonts w:ascii="Arial" w:hAnsi="Arial" w:cs="Arial"/>
        </w:rPr>
        <w:t>: от 70000 руб.</w:t>
      </w:r>
    </w:p>
    <w:p w:rsidR="002C6CE1" w:rsidRPr="00D970C3" w:rsidRDefault="002C6CE1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График</w:t>
      </w:r>
      <w:r w:rsidRPr="00D970C3">
        <w:rPr>
          <w:rFonts w:ascii="Arial" w:hAnsi="Arial" w:cs="Arial"/>
        </w:rPr>
        <w:t>: Полная занятость</w:t>
      </w:r>
    </w:p>
    <w:p w:rsidR="002C6CE1" w:rsidRPr="00D970C3" w:rsidRDefault="002C6CE1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Занятость</w:t>
      </w:r>
      <w:r w:rsidRPr="00D970C3">
        <w:rPr>
          <w:rFonts w:ascii="Arial" w:hAnsi="Arial" w:cs="Arial"/>
        </w:rPr>
        <w:t xml:space="preserve">: Полный рабочий день, вахтовый метод </w:t>
      </w:r>
    </w:p>
    <w:p w:rsidR="002C6CE1" w:rsidRPr="005719A6" w:rsidRDefault="002C6CE1" w:rsidP="005719A6">
      <w:pPr>
        <w:pStyle w:val="BodyText"/>
        <w:rPr>
          <w:rFonts w:ascii="Arial" w:hAnsi="Arial" w:cs="Arial"/>
        </w:rPr>
      </w:pPr>
    </w:p>
    <w:tbl>
      <w:tblPr>
        <w:tblW w:w="9632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61"/>
        <w:gridCol w:w="7371"/>
      </w:tblGrid>
      <w:tr w:rsidR="002C6CE1" w:rsidRPr="00774433">
        <w:trPr>
          <w:trHeight w:val="501"/>
        </w:trPr>
        <w:tc>
          <w:tcPr>
            <w:tcW w:w="2261" w:type="dxa"/>
            <w:vMerge w:val="restart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476690">
            <w:pPr>
              <w:pStyle w:val="BodyText"/>
              <w:jc w:val="center"/>
              <w:rPr>
                <w:rFonts w:ascii="Arial" w:hAnsi="Arial" w:cs="Arial"/>
              </w:rPr>
            </w:pPr>
            <w:r w:rsidRPr="00C775B8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5.5pt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Морозов Петр Сергеевич</w:t>
            </w:r>
          </w:p>
        </w:tc>
      </w:tr>
      <w:tr w:rsidR="002C6CE1" w:rsidRPr="00774433">
        <w:trPr>
          <w:trHeight w:val="2104"/>
        </w:trPr>
        <w:tc>
          <w:tcPr>
            <w:tcW w:w="2261" w:type="dxa"/>
            <w:vMerge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7371" w:type="dxa"/>
          </w:tcPr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Возраст:</w:t>
            </w:r>
            <w:r>
              <w:rPr>
                <w:rFonts w:ascii="Arial" w:hAnsi="Arial" w:cs="Arial"/>
              </w:rPr>
              <w:t xml:space="preserve"> 38</w:t>
            </w:r>
            <w:r w:rsidRPr="005719A6">
              <w:rPr>
                <w:rFonts w:ascii="Arial" w:hAnsi="Arial" w:cs="Arial"/>
              </w:rPr>
              <w:t xml:space="preserve"> лет</w:t>
            </w: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Пол:</w:t>
            </w:r>
            <w:r w:rsidRPr="005719A6">
              <w:rPr>
                <w:rFonts w:ascii="Arial" w:hAnsi="Arial" w:cs="Arial"/>
              </w:rPr>
              <w:t xml:space="preserve"> Мужской</w:t>
            </w: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Семейное положение:</w:t>
            </w:r>
            <w:r w:rsidRPr="005719A6">
              <w:rPr>
                <w:rFonts w:ascii="Arial" w:hAnsi="Arial" w:cs="Arial"/>
              </w:rPr>
              <w:t xml:space="preserve"> Состою в браке, дети есть</w:t>
            </w: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Гражданство:</w:t>
            </w:r>
            <w:r w:rsidRPr="005719A6">
              <w:rPr>
                <w:rFonts w:ascii="Arial" w:hAnsi="Arial" w:cs="Arial"/>
              </w:rPr>
              <w:t xml:space="preserve"> Россия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Город проживания:</w:t>
            </w:r>
            <w:r w:rsidRPr="005719A6">
              <w:rPr>
                <w:rFonts w:ascii="Arial" w:hAnsi="Arial" w:cs="Arial"/>
              </w:rPr>
              <w:t xml:space="preserve"> г. Москва (не готов к переезду, командировки возможны)</w:t>
            </w:r>
          </w:p>
          <w:p w:rsidR="002C6CE1" w:rsidRPr="005719A6" w:rsidRDefault="002C6CE1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</w:rPr>
              <w:t>Моб. телефон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+7 (000) 000 00 00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2C6CE1" w:rsidRPr="005719A6" w:rsidRDefault="002C6CE1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E</w:t>
            </w:r>
            <w:r w:rsidRPr="004C15FE">
              <w:rPr>
                <w:rStyle w:val="StrongEmphasis"/>
                <w:rFonts w:ascii="Arial" w:hAnsi="Arial" w:cs="Arial"/>
                <w:color w:val="333333"/>
              </w:rPr>
              <w:t>-</w:t>
            </w: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mail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xxxxxxx@gmail.com</w:t>
            </w:r>
          </w:p>
          <w:p w:rsidR="002C6CE1" w:rsidRPr="005719A6" w:rsidRDefault="002C6CE1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</w:tc>
      </w:tr>
    </w:tbl>
    <w:p w:rsidR="002C6CE1" w:rsidRDefault="002C6CE1" w:rsidP="008C424C">
      <w:pPr>
        <w:pStyle w:val="Heading1"/>
        <w:rPr>
          <w:rFonts w:cs="Times New Roman"/>
        </w:rPr>
      </w:pPr>
      <w:r w:rsidRPr="00CA0E8B">
        <w:t>Опыт работы и профессиональные навыки</w:t>
      </w:r>
    </w:p>
    <w:p w:rsidR="002C6CE1" w:rsidRPr="00D7596E" w:rsidRDefault="002C6CE1" w:rsidP="00427611">
      <w:pPr>
        <w:pStyle w:val="BodyText"/>
        <w:rPr>
          <w:rFonts w:ascii="Arial" w:hAnsi="Arial" w:cs="Arial"/>
          <w:sz w:val="28"/>
          <w:szCs w:val="28"/>
        </w:rPr>
      </w:pPr>
      <w:r w:rsidRPr="00D7596E">
        <w:rPr>
          <w:rFonts w:ascii="Arial" w:hAnsi="Arial" w:cs="Arial"/>
          <w:sz w:val="28"/>
          <w:szCs w:val="28"/>
        </w:rPr>
        <w:t>Общий стаж работы по специальности: 10 лет</w:t>
      </w:r>
    </w:p>
    <w:tbl>
      <w:tblPr>
        <w:tblW w:w="9617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58"/>
        <w:gridCol w:w="7359"/>
      </w:tblGrid>
      <w:tr w:rsidR="002C6CE1" w:rsidRPr="00774433">
        <w:tc>
          <w:tcPr>
            <w:tcW w:w="2258" w:type="dxa"/>
          </w:tcPr>
          <w:p w:rsidR="002C6CE1" w:rsidRPr="00241F6A" w:rsidRDefault="002C6CE1" w:rsidP="00241F6A">
            <w:pPr>
              <w:pStyle w:val="BodyText"/>
              <w:rPr>
                <w:rFonts w:ascii="Arial" w:hAnsi="Arial" w:cs="Arial"/>
              </w:rPr>
            </w:pPr>
          </w:p>
          <w:p w:rsidR="002C6CE1" w:rsidRPr="00241F6A" w:rsidRDefault="002C6CE1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 xml:space="preserve">12.2009 — наст. время </w:t>
            </w:r>
          </w:p>
        </w:tc>
        <w:tc>
          <w:tcPr>
            <w:tcW w:w="7359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2F7F1E" w:rsidRDefault="002C6CE1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Должность: Прораб, гор. Москва</w:t>
            </w:r>
          </w:p>
          <w:p w:rsidR="002C6CE1" w:rsidRPr="002F7F1E" w:rsidRDefault="002C6CE1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«СтройТехМотнаж»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Ведение исполнительной документации, нормативных журналов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Руководство и контроль процессов на вверенном строительном объекте;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Проведение плановых строительных работ на объекте в соответствии с разработанной нормативно-технической документацией;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Контроль производства сварочных, монтажных, земляных и других строительных работ на вверенном объекте;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Сдача готовых объектов заказчику;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Другие мероприятия на строительном объекте.</w:t>
            </w:r>
          </w:p>
          <w:p w:rsidR="002C6CE1" w:rsidRPr="005719A6" w:rsidRDefault="002C6CE1" w:rsidP="0044609A">
            <w:pPr>
              <w:pStyle w:val="BodyText"/>
              <w:rPr>
                <w:rFonts w:ascii="Arial" w:hAnsi="Arial" w:cs="Arial"/>
              </w:rPr>
            </w:pPr>
          </w:p>
        </w:tc>
      </w:tr>
      <w:tr w:rsidR="002C6CE1" w:rsidRPr="00774433">
        <w:tc>
          <w:tcPr>
            <w:tcW w:w="2258" w:type="dxa"/>
          </w:tcPr>
          <w:p w:rsidR="002C6CE1" w:rsidRPr="00241F6A" w:rsidRDefault="002C6CE1" w:rsidP="00241F6A">
            <w:pPr>
              <w:pStyle w:val="BodyText"/>
              <w:rPr>
                <w:rFonts w:ascii="Arial" w:hAnsi="Arial" w:cs="Arial"/>
              </w:rPr>
            </w:pPr>
          </w:p>
          <w:p w:rsidR="002C6CE1" w:rsidRPr="00241F6A" w:rsidRDefault="002C6CE1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>06.2005 — 09.2009 г.</w:t>
            </w:r>
            <w:r w:rsidRPr="00241F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2F7F1E" w:rsidRDefault="002C6CE1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Должность: Прораб, гор. Москва</w:t>
            </w:r>
          </w:p>
          <w:p w:rsidR="002C6CE1" w:rsidRPr="002F7F1E" w:rsidRDefault="002C6CE1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Восток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2C6CE1" w:rsidRDefault="002C6CE1" w:rsidP="00E7797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>Распределение задач и материалов для сотрудников</w:t>
            </w:r>
            <w:r>
              <w:rPr>
                <w:rFonts w:ascii="Arial" w:hAnsi="Arial" w:cs="Arial"/>
              </w:rPr>
              <w:t>;</w:t>
            </w:r>
          </w:p>
          <w:p w:rsidR="002C6CE1" w:rsidRPr="005719A6" w:rsidRDefault="002C6CE1" w:rsidP="00E77975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 xml:space="preserve">Планирование </w:t>
            </w:r>
            <w:r>
              <w:rPr>
                <w:rFonts w:ascii="Arial" w:hAnsi="Arial" w:cs="Arial"/>
              </w:rPr>
              <w:t xml:space="preserve">строительных </w:t>
            </w:r>
            <w:r w:rsidRPr="00A97F67">
              <w:rPr>
                <w:rFonts w:ascii="Arial" w:hAnsi="Arial" w:cs="Arial"/>
              </w:rPr>
              <w:t>работ</w:t>
            </w:r>
            <w:r w:rsidRPr="005719A6">
              <w:rPr>
                <w:rFonts w:ascii="Arial" w:hAnsi="Arial" w:cs="Arial"/>
              </w:rPr>
              <w:t>;</w:t>
            </w:r>
          </w:p>
          <w:p w:rsidR="002C6CE1" w:rsidRDefault="002C6CE1" w:rsidP="00A97F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D39C6">
              <w:rPr>
                <w:rFonts w:ascii="Arial" w:hAnsi="Arial" w:cs="Arial"/>
              </w:rPr>
              <w:t>Составление графиков производства работ</w:t>
            </w:r>
            <w:r w:rsidRPr="005719A6">
              <w:rPr>
                <w:rFonts w:ascii="Arial" w:hAnsi="Arial" w:cs="Arial"/>
              </w:rPr>
              <w:t>;</w:t>
            </w:r>
          </w:p>
          <w:p w:rsidR="002C6CE1" w:rsidRPr="00A97F67" w:rsidRDefault="002C6CE1" w:rsidP="00A97F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>Приемка выполненной работы согласно СНиП</w:t>
            </w:r>
            <w:r w:rsidRPr="005719A6">
              <w:rPr>
                <w:rFonts w:ascii="Arial" w:hAnsi="Arial" w:cs="Arial"/>
              </w:rPr>
              <w:t>;</w:t>
            </w:r>
          </w:p>
          <w:p w:rsidR="002C6CE1" w:rsidRPr="00A97F67" w:rsidRDefault="002C6CE1" w:rsidP="00A97F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>Ведение исполнительной документации, нормативных журналов</w:t>
            </w:r>
            <w:r w:rsidRPr="005719A6">
              <w:rPr>
                <w:rFonts w:ascii="Arial" w:hAnsi="Arial" w:cs="Arial"/>
              </w:rPr>
              <w:t>;</w:t>
            </w:r>
          </w:p>
          <w:p w:rsidR="002C6CE1" w:rsidRDefault="002C6CE1" w:rsidP="00A97F67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>Работа с проектировщиками</w:t>
            </w:r>
            <w:r>
              <w:rPr>
                <w:rFonts w:ascii="Arial" w:hAnsi="Arial" w:cs="Arial"/>
              </w:rPr>
              <w:t>.</w:t>
            </w:r>
          </w:p>
          <w:p w:rsidR="002C6CE1" w:rsidRPr="005719A6" w:rsidRDefault="002C6CE1" w:rsidP="00A97F67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C6CE1" w:rsidRPr="00774433" w:rsidRDefault="002C6CE1" w:rsidP="00103302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Профессиональные достижения</w:t>
      </w:r>
    </w:p>
    <w:p w:rsidR="002C6CE1" w:rsidRDefault="002C6CE1" w:rsidP="00103302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103302">
        <w:rPr>
          <w:rFonts w:ascii="Arial" w:hAnsi="Arial" w:cs="Arial"/>
          <w:b/>
          <w:bCs/>
        </w:rPr>
        <w:t>ООО «СтройТехМотнаж»:</w:t>
      </w:r>
      <w:r>
        <w:rPr>
          <w:rFonts w:ascii="Arial" w:hAnsi="Arial" w:cs="Arial"/>
        </w:rPr>
        <w:t xml:space="preserve"> </w:t>
      </w:r>
      <w:r w:rsidRPr="005719A6">
        <w:rPr>
          <w:rFonts w:ascii="Arial" w:hAnsi="Arial" w:cs="Arial"/>
        </w:rPr>
        <w:t>В</w:t>
      </w:r>
      <w:r>
        <w:rPr>
          <w:rFonts w:ascii="Arial" w:hAnsi="Arial" w:cs="Arial"/>
        </w:rPr>
        <w:t>недрение современных технологий при производстве строительных работ</w:t>
      </w:r>
      <w:r w:rsidRPr="005719A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благодаря чему отмечено повышение производительности труда на 5 %.</w:t>
      </w:r>
    </w:p>
    <w:p w:rsidR="002C6CE1" w:rsidRDefault="002C6CE1" w:rsidP="000E7D48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ООО «Восток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Оптимизация при выборе строительных материалов на объекте, благодаря чему сокращены общие расходы на 3%.</w:t>
      </w:r>
    </w:p>
    <w:p w:rsidR="002C6CE1" w:rsidRPr="00774433" w:rsidRDefault="002C6CE1">
      <w:pPr>
        <w:pStyle w:val="Heading2"/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  <w:sz w:val="28"/>
          <w:szCs w:val="28"/>
        </w:rPr>
        <w:t>Ключевые навыки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603E69">
        <w:rPr>
          <w:rFonts w:ascii="Arial" w:hAnsi="Arial" w:cs="Arial"/>
        </w:rPr>
        <w:t>Строительство объектов промышленного и гражданского назначения любой сложности</w:t>
      </w:r>
      <w:r>
        <w:rPr>
          <w:rFonts w:ascii="Arial" w:hAnsi="Arial" w:cs="Arial"/>
        </w:rPr>
        <w:t>;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603E69">
        <w:rPr>
          <w:rFonts w:ascii="Arial" w:hAnsi="Arial" w:cs="Arial"/>
        </w:rPr>
        <w:t>Знание порядка оформления проектно-сметной или исполнительной документации в строительстве</w:t>
      </w:r>
      <w:r>
        <w:rPr>
          <w:rFonts w:ascii="Arial" w:hAnsi="Arial" w:cs="Arial"/>
        </w:rPr>
        <w:t>;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603E69">
        <w:rPr>
          <w:rFonts w:ascii="Arial" w:hAnsi="Arial" w:cs="Arial"/>
        </w:rPr>
        <w:t>Свободно читаю чертежи, составляю сметы</w:t>
      </w:r>
      <w:r>
        <w:rPr>
          <w:rFonts w:ascii="Arial" w:hAnsi="Arial" w:cs="Arial"/>
        </w:rPr>
        <w:t>;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Свободно работа с техническим </w:t>
      </w:r>
      <w:r w:rsidRPr="006670B4">
        <w:rPr>
          <w:rFonts w:ascii="Arial" w:hAnsi="Arial" w:cs="Arial"/>
        </w:rPr>
        <w:t>надзором зак</w:t>
      </w:r>
      <w:r>
        <w:rPr>
          <w:rFonts w:ascii="Arial" w:hAnsi="Arial" w:cs="Arial"/>
        </w:rPr>
        <w:t>азчика и проектной организацией;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Высокие организаторские способности на строительном объекте;</w:t>
      </w:r>
    </w:p>
    <w:p w:rsidR="002C6CE1" w:rsidRDefault="002C6CE1" w:rsidP="00E77975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081C3A">
        <w:rPr>
          <w:rFonts w:ascii="Arial" w:hAnsi="Arial" w:cs="Arial"/>
        </w:rPr>
        <w:t>Работа в программах: Autocad, Гранд-Смета; MS Office</w:t>
      </w:r>
      <w:r>
        <w:rPr>
          <w:rFonts w:ascii="Arial" w:hAnsi="Arial" w:cs="Arial"/>
        </w:rPr>
        <w:t>.</w:t>
      </w:r>
    </w:p>
    <w:p w:rsidR="002C6CE1" w:rsidRPr="00CA0E8B" w:rsidRDefault="002C6CE1" w:rsidP="008C424C">
      <w:pPr>
        <w:pStyle w:val="Heading1"/>
      </w:pPr>
      <w:r w:rsidRPr="00CA0E8B">
        <w:t>Образование</w:t>
      </w:r>
    </w:p>
    <w:p w:rsidR="002C6CE1" w:rsidRPr="00774433" w:rsidRDefault="002C6CE1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Уровень: В</w:t>
      </w:r>
      <w:r w:rsidRPr="00774433">
        <w:rPr>
          <w:rFonts w:ascii="Arial" w:hAnsi="Arial" w:cs="Arial"/>
          <w:sz w:val="28"/>
          <w:szCs w:val="28"/>
        </w:rPr>
        <w:t>ысшее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2C6CE1" w:rsidRPr="00774433">
        <w:tc>
          <w:tcPr>
            <w:tcW w:w="2258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2011 г. </w:t>
            </w:r>
          </w:p>
        </w:tc>
        <w:tc>
          <w:tcPr>
            <w:tcW w:w="7359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Форма обучения: Очная</w:t>
            </w:r>
          </w:p>
          <w:p w:rsidR="002C6CE1" w:rsidRPr="002F7F1E" w:rsidRDefault="002C6CE1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Московский технологический институт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ПГС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Профессия: Инженер – строитель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</w:tc>
      </w:tr>
      <w:tr w:rsidR="002C6CE1" w:rsidRPr="00774433">
        <w:tc>
          <w:tcPr>
            <w:tcW w:w="2258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1986 г. </w:t>
            </w:r>
          </w:p>
        </w:tc>
        <w:tc>
          <w:tcPr>
            <w:tcW w:w="7359" w:type="dxa"/>
          </w:tcPr>
          <w:p w:rsidR="002C6CE1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213A01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Форма обучения: Очная</w:t>
            </w:r>
          </w:p>
          <w:p w:rsidR="002C6CE1" w:rsidRPr="002F7F1E" w:rsidRDefault="002C6CE1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Бузулукский строительный техникум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ПГС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Профессия: Техник-строитель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C6CE1" w:rsidRPr="00CA0E8B" w:rsidRDefault="002C6CE1" w:rsidP="008C424C">
      <w:pPr>
        <w:pStyle w:val="Heading1"/>
      </w:pPr>
      <w:r w:rsidRPr="00CA0E8B">
        <w:t>Курсы, тренинги, экзамены, прочее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2C6CE1" w:rsidRPr="00774433">
        <w:tc>
          <w:tcPr>
            <w:tcW w:w="2258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2011 г. </w:t>
            </w:r>
          </w:p>
        </w:tc>
        <w:tc>
          <w:tcPr>
            <w:tcW w:w="7359" w:type="dxa"/>
          </w:tcPr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  <w:p w:rsidR="002C6CE1" w:rsidRPr="002F7F1E" w:rsidRDefault="002C6CE1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Специалист сварочного производства 4 уровня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Головной аттестационный центр сварщиков и специалистов сварочного производства.</w:t>
            </w:r>
          </w:p>
          <w:p w:rsidR="002C6CE1" w:rsidRPr="005719A6" w:rsidRDefault="002C6CE1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2C6CE1" w:rsidRPr="008C424C" w:rsidRDefault="002C6CE1" w:rsidP="008C424C">
      <w:pPr>
        <w:pStyle w:val="Heading1"/>
        <w:rPr>
          <w:rFonts w:cs="Times New Roman"/>
        </w:rPr>
      </w:pPr>
      <w:r>
        <w:t>Дополнительные сведения</w:t>
      </w:r>
    </w:p>
    <w:p w:rsidR="002C6CE1" w:rsidRPr="00774433" w:rsidRDefault="002C6CE1">
      <w:pPr>
        <w:pStyle w:val="Heading2"/>
        <w:ind w:left="13" w:hanging="13"/>
        <w:rPr>
          <w:rFonts w:ascii="Arial" w:hAnsi="Arial" w:cs="Arial"/>
          <w:sz w:val="24"/>
          <w:szCs w:val="24"/>
        </w:rPr>
      </w:pPr>
      <w:r w:rsidRPr="00774433">
        <w:rPr>
          <w:rFonts w:ascii="Arial" w:hAnsi="Arial" w:cs="Arial"/>
          <w:sz w:val="28"/>
          <w:szCs w:val="28"/>
        </w:rPr>
        <w:t>Знание иностранных языков</w:t>
      </w:r>
      <w:r w:rsidRPr="00774433">
        <w:rPr>
          <w:rFonts w:ascii="Arial" w:hAnsi="Arial" w:cs="Arial"/>
        </w:rPr>
        <w:t xml:space="preserve"> </w:t>
      </w:r>
    </w:p>
    <w:p w:rsidR="002C6CE1" w:rsidRPr="0088120F" w:rsidRDefault="002C6CE1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</w:rPr>
        <w:t>Немецкий язык — технический уровень</w:t>
      </w:r>
    </w:p>
    <w:p w:rsidR="002C6CE1" w:rsidRPr="00774433" w:rsidRDefault="002C6CE1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Английский язык </w:t>
      </w:r>
      <w:r w:rsidRPr="007744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базовый уровень</w:t>
      </w:r>
    </w:p>
    <w:p w:rsidR="002C6CE1" w:rsidRPr="00774433" w:rsidRDefault="002C6CE1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 w:rsidRPr="00774433">
        <w:rPr>
          <w:rFonts w:ascii="Arial" w:hAnsi="Arial" w:cs="Arial"/>
          <w:sz w:val="28"/>
          <w:szCs w:val="28"/>
        </w:rPr>
        <w:t>Личные качества</w:t>
      </w:r>
    </w:p>
    <w:p w:rsidR="002C6CE1" w:rsidRPr="00774433" w:rsidRDefault="002C6CE1">
      <w:pPr>
        <w:pStyle w:val="BodyText"/>
        <w:numPr>
          <w:ilvl w:val="0"/>
          <w:numId w:val="6"/>
        </w:numPr>
        <w:tabs>
          <w:tab w:val="left" w:pos="0"/>
        </w:tabs>
        <w:spacing w:after="0"/>
        <w:rPr>
          <w:rFonts w:ascii="Arial" w:hAnsi="Arial" w:cs="Arial"/>
        </w:rPr>
      </w:pPr>
      <w:r w:rsidRPr="00774433">
        <w:rPr>
          <w:rFonts w:ascii="Arial" w:hAnsi="Arial" w:cs="Arial"/>
        </w:rPr>
        <w:t>Коммуникабелен, быстро учусь, исполнителен, легко нахожу конта</w:t>
      </w:r>
      <w:r>
        <w:rPr>
          <w:rFonts w:ascii="Arial" w:hAnsi="Arial" w:cs="Arial"/>
        </w:rPr>
        <w:t>кт с людьми, уравновешен</w:t>
      </w:r>
    </w:p>
    <w:p w:rsidR="002C6CE1" w:rsidRPr="00774433" w:rsidRDefault="002C6CE1" w:rsidP="009C16B8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Водительские права</w:t>
      </w:r>
    </w:p>
    <w:p w:rsidR="002C6CE1" w:rsidRDefault="002C6CE1" w:rsidP="009C16B8">
      <w:pPr>
        <w:pStyle w:val="BodyText"/>
        <w:numPr>
          <w:ilvl w:val="0"/>
          <w:numId w:val="6"/>
        </w:numPr>
        <w:tabs>
          <w:tab w:val="left" w:pos="0"/>
        </w:tabs>
        <w:spacing w:after="0"/>
      </w:pPr>
      <w:r w:rsidRPr="00774433">
        <w:rPr>
          <w:rFonts w:ascii="Arial" w:hAnsi="Arial" w:cs="Arial"/>
        </w:rPr>
        <w:t>К</w:t>
      </w:r>
      <w:r>
        <w:rPr>
          <w:rFonts w:ascii="Arial" w:hAnsi="Arial" w:cs="Arial"/>
        </w:rPr>
        <w:t>атегория В,С. Есть личный автомобиль</w:t>
      </w:r>
    </w:p>
    <w:p w:rsidR="002C6CE1" w:rsidRPr="00774433" w:rsidRDefault="002C6CE1" w:rsidP="004C1FF9">
      <w:pPr>
        <w:pStyle w:val="Heading1"/>
        <w:rPr>
          <w:rFonts w:cs="Times New Roman"/>
        </w:rPr>
      </w:pPr>
      <w:r>
        <w:t>Рекомендации</w:t>
      </w:r>
    </w:p>
    <w:p w:rsidR="002C6CE1" w:rsidRPr="004C1FF9" w:rsidRDefault="002C6CE1" w:rsidP="004C1FF9">
      <w:pPr>
        <w:pStyle w:val="BodyText"/>
        <w:rPr>
          <w:rFonts w:ascii="Arial" w:hAnsi="Arial" w:cs="Arial"/>
        </w:rPr>
      </w:pPr>
      <w:r w:rsidRPr="004C1FF9">
        <w:rPr>
          <w:rFonts w:ascii="Arial" w:hAnsi="Arial" w:cs="Arial"/>
          <w:b/>
          <w:bCs/>
        </w:rPr>
        <w:t>ООО «Восток»: директор по персоналу</w:t>
      </w:r>
      <w:r w:rsidRPr="004C1FF9">
        <w:rPr>
          <w:rFonts w:ascii="Arial" w:hAnsi="Arial" w:cs="Arial"/>
        </w:rPr>
        <w:t>: Иванов Сергей Андреевич,  тел. 8900888775</w:t>
      </w:r>
    </w:p>
    <w:sectPr w:rsidR="002C6CE1" w:rsidRPr="004C1FF9" w:rsidSect="0074185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58"/>
    <w:rsid w:val="00043F9D"/>
    <w:rsid w:val="000771BD"/>
    <w:rsid w:val="00080BDE"/>
    <w:rsid w:val="00081C3A"/>
    <w:rsid w:val="000903FB"/>
    <w:rsid w:val="000A1E2D"/>
    <w:rsid w:val="000B2D35"/>
    <w:rsid w:val="000D7D39"/>
    <w:rsid w:val="000E15FB"/>
    <w:rsid w:val="000E7D48"/>
    <w:rsid w:val="00103302"/>
    <w:rsid w:val="001352D8"/>
    <w:rsid w:val="00165BA9"/>
    <w:rsid w:val="00193C67"/>
    <w:rsid w:val="001B18AC"/>
    <w:rsid w:val="001D1602"/>
    <w:rsid w:val="001D5AA4"/>
    <w:rsid w:val="001E2BB7"/>
    <w:rsid w:val="00213A01"/>
    <w:rsid w:val="00241F6A"/>
    <w:rsid w:val="002C6CE1"/>
    <w:rsid w:val="002F1454"/>
    <w:rsid w:val="002F7F1E"/>
    <w:rsid w:val="003171F2"/>
    <w:rsid w:val="00350E58"/>
    <w:rsid w:val="00377629"/>
    <w:rsid w:val="003F1090"/>
    <w:rsid w:val="00422C60"/>
    <w:rsid w:val="00427611"/>
    <w:rsid w:val="0044609A"/>
    <w:rsid w:val="00476690"/>
    <w:rsid w:val="004848CB"/>
    <w:rsid w:val="004C15FE"/>
    <w:rsid w:val="004C1FF9"/>
    <w:rsid w:val="0052422F"/>
    <w:rsid w:val="005719A6"/>
    <w:rsid w:val="00585DD9"/>
    <w:rsid w:val="005D5486"/>
    <w:rsid w:val="005E4050"/>
    <w:rsid w:val="00603E69"/>
    <w:rsid w:val="00613237"/>
    <w:rsid w:val="00657B62"/>
    <w:rsid w:val="00660CC5"/>
    <w:rsid w:val="00666691"/>
    <w:rsid w:val="006670B4"/>
    <w:rsid w:val="00681D72"/>
    <w:rsid w:val="006975FE"/>
    <w:rsid w:val="006A464F"/>
    <w:rsid w:val="006D39C6"/>
    <w:rsid w:val="007126AE"/>
    <w:rsid w:val="00741858"/>
    <w:rsid w:val="0075585F"/>
    <w:rsid w:val="0076412C"/>
    <w:rsid w:val="00767A43"/>
    <w:rsid w:val="00774433"/>
    <w:rsid w:val="0078141E"/>
    <w:rsid w:val="007E25E3"/>
    <w:rsid w:val="00802893"/>
    <w:rsid w:val="00803130"/>
    <w:rsid w:val="00804565"/>
    <w:rsid w:val="00854107"/>
    <w:rsid w:val="0088120F"/>
    <w:rsid w:val="008840E5"/>
    <w:rsid w:val="008A4198"/>
    <w:rsid w:val="008B2F83"/>
    <w:rsid w:val="008B351F"/>
    <w:rsid w:val="008B40AD"/>
    <w:rsid w:val="008B4FF6"/>
    <w:rsid w:val="008B527D"/>
    <w:rsid w:val="008C424C"/>
    <w:rsid w:val="008C7109"/>
    <w:rsid w:val="008E6BF5"/>
    <w:rsid w:val="00952294"/>
    <w:rsid w:val="00956C13"/>
    <w:rsid w:val="0097121B"/>
    <w:rsid w:val="0097231C"/>
    <w:rsid w:val="009A4184"/>
    <w:rsid w:val="009C16B8"/>
    <w:rsid w:val="00A20F55"/>
    <w:rsid w:val="00A456ED"/>
    <w:rsid w:val="00A741AD"/>
    <w:rsid w:val="00A97F67"/>
    <w:rsid w:val="00AE5822"/>
    <w:rsid w:val="00BC677D"/>
    <w:rsid w:val="00BF695D"/>
    <w:rsid w:val="00C775B8"/>
    <w:rsid w:val="00CA0E8B"/>
    <w:rsid w:val="00CD1EE9"/>
    <w:rsid w:val="00D14CE5"/>
    <w:rsid w:val="00D17338"/>
    <w:rsid w:val="00D4261D"/>
    <w:rsid w:val="00D51973"/>
    <w:rsid w:val="00D667C9"/>
    <w:rsid w:val="00D7596E"/>
    <w:rsid w:val="00D77D71"/>
    <w:rsid w:val="00D970C3"/>
    <w:rsid w:val="00DE37C3"/>
    <w:rsid w:val="00E03934"/>
    <w:rsid w:val="00E77975"/>
    <w:rsid w:val="00E87656"/>
    <w:rsid w:val="00EC49F5"/>
    <w:rsid w:val="00F34411"/>
    <w:rsid w:val="00F37280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basedOn w:val="DefaultParagraphFont"/>
    <w:uiPriority w:val="99"/>
    <w:rsid w:val="00741858"/>
    <w:rPr>
      <w:b/>
      <w:bCs/>
    </w:rPr>
  </w:style>
  <w:style w:type="character" w:customStyle="1" w:styleId="a0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1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1858"/>
  </w:style>
  <w:style w:type="paragraph" w:styleId="Caption">
    <w:name w:val="caption"/>
    <w:basedOn w:val="Normal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41858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">
    <w:name w:val="Название1"/>
    <w:basedOn w:val="Normal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74185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741858"/>
    <w:pPr>
      <w:suppressLineNumbers/>
    </w:pPr>
  </w:style>
  <w:style w:type="paragraph" w:customStyle="1" w:styleId="a2">
    <w:name w:val="Заголовок таблицы"/>
    <w:basedOn w:val="a1"/>
    <w:uiPriority w:val="99"/>
    <w:rsid w:val="0074185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Normal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779</TotalTime>
  <Pages>3</Pages>
  <Words>420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Kira</cp:lastModifiedBy>
  <cp:revision>55</cp:revision>
  <dcterms:created xsi:type="dcterms:W3CDTF">2018-08-28T07:36:00Z</dcterms:created>
  <dcterms:modified xsi:type="dcterms:W3CDTF">2018-08-30T15:16:00Z</dcterms:modified>
</cp:coreProperties>
</file>