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184D" w:rsidRPr="008840E5" w:rsidRDefault="00E2184D" w:rsidP="008B2F83">
      <w:pPr>
        <w:pStyle w:val="Heading1"/>
        <w:jc w:val="center"/>
        <w:rPr>
          <w:rFonts w:cs="Times New Roman"/>
          <w:sz w:val="40"/>
          <w:szCs w:val="40"/>
        </w:rPr>
      </w:pPr>
      <w:r w:rsidRPr="008840E5">
        <w:rPr>
          <w:sz w:val="40"/>
          <w:szCs w:val="40"/>
        </w:rPr>
        <w:t xml:space="preserve">Резюме на должность </w:t>
      </w:r>
      <w:r>
        <w:rPr>
          <w:sz w:val="40"/>
          <w:szCs w:val="40"/>
        </w:rPr>
        <w:t>юриста</w:t>
      </w:r>
    </w:p>
    <w:p w:rsidR="00E2184D" w:rsidRPr="005719A6" w:rsidRDefault="00E2184D" w:rsidP="005719A6">
      <w:pPr>
        <w:pStyle w:val="BodyText"/>
        <w:rPr>
          <w:rFonts w:ascii="Arial" w:hAnsi="Arial" w:cs="Arial"/>
        </w:rPr>
      </w:pPr>
    </w:p>
    <w:p w:rsidR="00E2184D" w:rsidRPr="00D970C3" w:rsidRDefault="00E2184D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Ожидаемый уровень зарплаты</w:t>
      </w:r>
      <w:r w:rsidRPr="00D970C3">
        <w:rPr>
          <w:rFonts w:ascii="Arial" w:hAnsi="Arial" w:cs="Arial"/>
        </w:rPr>
        <w:t xml:space="preserve">: от </w:t>
      </w:r>
      <w:r>
        <w:rPr>
          <w:rFonts w:ascii="Arial" w:hAnsi="Arial" w:cs="Arial"/>
        </w:rPr>
        <w:t>10</w:t>
      </w:r>
      <w:r w:rsidRPr="00D970C3">
        <w:rPr>
          <w:rFonts w:ascii="Arial" w:hAnsi="Arial" w:cs="Arial"/>
        </w:rPr>
        <w:t>0000 руб.</w:t>
      </w:r>
    </w:p>
    <w:p w:rsidR="00E2184D" w:rsidRPr="00D970C3" w:rsidRDefault="00E2184D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График</w:t>
      </w:r>
      <w:r w:rsidRPr="00D970C3">
        <w:rPr>
          <w:rFonts w:ascii="Arial" w:hAnsi="Arial" w:cs="Arial"/>
        </w:rPr>
        <w:t>: Полная занятость</w:t>
      </w:r>
    </w:p>
    <w:p w:rsidR="00E2184D" w:rsidRPr="00D970C3" w:rsidRDefault="00E2184D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Занятость</w:t>
      </w:r>
      <w:r w:rsidRPr="00D970C3">
        <w:rPr>
          <w:rFonts w:ascii="Arial" w:hAnsi="Arial" w:cs="Arial"/>
        </w:rPr>
        <w:t xml:space="preserve">: Полный рабочий день, вахтовый метод </w:t>
      </w:r>
    </w:p>
    <w:p w:rsidR="00E2184D" w:rsidRPr="005719A6" w:rsidRDefault="00E2184D" w:rsidP="005719A6">
      <w:pPr>
        <w:pStyle w:val="BodyText"/>
        <w:rPr>
          <w:rFonts w:ascii="Arial" w:hAnsi="Arial" w:cs="Arial"/>
        </w:rPr>
      </w:pPr>
    </w:p>
    <w:tbl>
      <w:tblPr>
        <w:tblW w:w="9632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61"/>
        <w:gridCol w:w="7371"/>
      </w:tblGrid>
      <w:tr w:rsidR="00E2184D" w:rsidRPr="00774433">
        <w:trPr>
          <w:trHeight w:val="501"/>
        </w:trPr>
        <w:tc>
          <w:tcPr>
            <w:tcW w:w="2261" w:type="dxa"/>
            <w:vMerge w:val="restart"/>
          </w:tcPr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</w:p>
          <w:p w:rsidR="00E2184D" w:rsidRPr="005719A6" w:rsidRDefault="00E2184D" w:rsidP="00476690">
            <w:pPr>
              <w:pStyle w:val="BodyText"/>
              <w:jc w:val="center"/>
              <w:rPr>
                <w:rFonts w:ascii="Arial" w:hAnsi="Arial" w:cs="Arial"/>
              </w:rPr>
            </w:pPr>
            <w:r w:rsidRPr="000E1B78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15.5pt">
                  <v:imagedata r:id="rId5" o:title=""/>
                </v:shape>
              </w:pict>
            </w:r>
          </w:p>
        </w:tc>
        <w:tc>
          <w:tcPr>
            <w:tcW w:w="7371" w:type="dxa"/>
          </w:tcPr>
          <w:p w:rsidR="00E2184D" w:rsidRPr="005719A6" w:rsidRDefault="00E2184D" w:rsidP="005719A6">
            <w:pPr>
              <w:pStyle w:val="BodyText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E2184D" w:rsidRPr="005719A6" w:rsidRDefault="00E2184D" w:rsidP="005719A6">
            <w:pPr>
              <w:pStyle w:val="Body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Морозов Петр Сергеевич</w:t>
            </w:r>
          </w:p>
        </w:tc>
      </w:tr>
      <w:tr w:rsidR="00E2184D" w:rsidRPr="00774433">
        <w:trPr>
          <w:trHeight w:val="2104"/>
        </w:trPr>
        <w:tc>
          <w:tcPr>
            <w:tcW w:w="2261" w:type="dxa"/>
            <w:vMerge/>
          </w:tcPr>
          <w:p w:rsidR="00E2184D" w:rsidRPr="005719A6" w:rsidRDefault="00E2184D" w:rsidP="005719A6">
            <w:pPr>
              <w:pStyle w:val="BodyText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7371" w:type="dxa"/>
          </w:tcPr>
          <w:p w:rsidR="00E2184D" w:rsidRPr="005719A6" w:rsidRDefault="00E2184D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</w:p>
          <w:p w:rsidR="00E2184D" w:rsidRPr="005719A6" w:rsidRDefault="00E2184D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Возраст:</w:t>
            </w:r>
            <w:r>
              <w:rPr>
                <w:rFonts w:ascii="Arial" w:hAnsi="Arial" w:cs="Arial"/>
              </w:rPr>
              <w:t xml:space="preserve"> 38</w:t>
            </w:r>
            <w:r w:rsidRPr="005719A6">
              <w:rPr>
                <w:rFonts w:ascii="Arial" w:hAnsi="Arial" w:cs="Arial"/>
              </w:rPr>
              <w:t xml:space="preserve"> лет</w:t>
            </w:r>
          </w:p>
          <w:p w:rsidR="00E2184D" w:rsidRPr="005719A6" w:rsidRDefault="00E2184D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Пол:</w:t>
            </w:r>
            <w:r w:rsidRPr="005719A6">
              <w:rPr>
                <w:rFonts w:ascii="Arial" w:hAnsi="Arial" w:cs="Arial"/>
              </w:rPr>
              <w:t xml:space="preserve"> Мужской</w:t>
            </w:r>
          </w:p>
          <w:p w:rsidR="00E2184D" w:rsidRPr="005719A6" w:rsidRDefault="00E2184D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Семейное положение:</w:t>
            </w:r>
            <w:r w:rsidRPr="005719A6">
              <w:rPr>
                <w:rFonts w:ascii="Arial" w:hAnsi="Arial" w:cs="Arial"/>
              </w:rPr>
              <w:t xml:space="preserve"> Состою в браке, дети есть</w:t>
            </w:r>
          </w:p>
          <w:p w:rsidR="00E2184D" w:rsidRPr="005719A6" w:rsidRDefault="00E2184D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Гражданство:</w:t>
            </w:r>
            <w:r w:rsidRPr="005719A6">
              <w:rPr>
                <w:rFonts w:ascii="Arial" w:hAnsi="Arial" w:cs="Arial"/>
              </w:rPr>
              <w:t xml:space="preserve"> Россия</w:t>
            </w:r>
            <w:r w:rsidRPr="005719A6"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</w:p>
          <w:p w:rsidR="00E2184D" w:rsidRPr="005719A6" w:rsidRDefault="00E2184D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Город проживания:</w:t>
            </w:r>
            <w:r w:rsidRPr="005719A6">
              <w:rPr>
                <w:rFonts w:ascii="Arial" w:hAnsi="Arial" w:cs="Arial"/>
              </w:rPr>
              <w:t xml:space="preserve"> г. Москва (не готов к переезду, командировки возможны)</w:t>
            </w:r>
          </w:p>
          <w:p w:rsidR="00E2184D" w:rsidRPr="005719A6" w:rsidRDefault="00E2184D" w:rsidP="004C15FE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StrongEmphasis"/>
                <w:rFonts w:ascii="Arial" w:hAnsi="Arial" w:cs="Arial"/>
                <w:color w:val="333333"/>
              </w:rPr>
              <w:t>Моб. телефон</w:t>
            </w:r>
            <w:r w:rsidRPr="005719A6">
              <w:rPr>
                <w:rStyle w:val="StrongEmphasis"/>
                <w:rFonts w:ascii="Arial" w:hAnsi="Arial" w:cs="Arial"/>
                <w:color w:val="333333"/>
              </w:rPr>
              <w:t>:</w:t>
            </w:r>
            <w:r w:rsidRPr="005719A6">
              <w:rPr>
                <w:rFonts w:ascii="Arial" w:hAnsi="Arial" w:cs="Arial"/>
              </w:rPr>
              <w:t xml:space="preserve"> </w:t>
            </w:r>
            <w:r w:rsidRPr="004C15FE">
              <w:rPr>
                <w:rFonts w:ascii="Arial" w:hAnsi="Arial" w:cs="Arial"/>
              </w:rPr>
              <w:t>+7 (000) 000 00 00</w:t>
            </w:r>
            <w:r w:rsidRPr="005719A6"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</w:p>
          <w:p w:rsidR="00E2184D" w:rsidRPr="005719A6" w:rsidRDefault="00E2184D" w:rsidP="004C15FE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StrongEmphasis"/>
                <w:rFonts w:ascii="Arial" w:hAnsi="Arial" w:cs="Arial"/>
                <w:color w:val="333333"/>
                <w:lang w:val="en-US"/>
              </w:rPr>
              <w:t>E</w:t>
            </w:r>
            <w:r w:rsidRPr="004C15FE">
              <w:rPr>
                <w:rStyle w:val="StrongEmphasis"/>
                <w:rFonts w:ascii="Arial" w:hAnsi="Arial" w:cs="Arial"/>
                <w:color w:val="333333"/>
              </w:rPr>
              <w:t>-</w:t>
            </w:r>
            <w:r>
              <w:rPr>
                <w:rStyle w:val="StrongEmphasis"/>
                <w:rFonts w:ascii="Arial" w:hAnsi="Arial" w:cs="Arial"/>
                <w:color w:val="333333"/>
                <w:lang w:val="en-US"/>
              </w:rPr>
              <w:t>mail</w:t>
            </w:r>
            <w:r w:rsidRPr="005719A6">
              <w:rPr>
                <w:rStyle w:val="StrongEmphasis"/>
                <w:rFonts w:ascii="Arial" w:hAnsi="Arial" w:cs="Arial"/>
                <w:color w:val="333333"/>
              </w:rPr>
              <w:t>:</w:t>
            </w:r>
            <w:r w:rsidRPr="005719A6">
              <w:rPr>
                <w:rFonts w:ascii="Arial" w:hAnsi="Arial" w:cs="Arial"/>
              </w:rPr>
              <w:t xml:space="preserve"> </w:t>
            </w:r>
            <w:r w:rsidRPr="004C15FE">
              <w:rPr>
                <w:rFonts w:ascii="Arial" w:hAnsi="Arial" w:cs="Arial"/>
              </w:rPr>
              <w:t>xxxxxxx@gmail.com</w:t>
            </w:r>
          </w:p>
          <w:p w:rsidR="00E2184D" w:rsidRPr="005719A6" w:rsidRDefault="00E2184D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</w:p>
        </w:tc>
      </w:tr>
    </w:tbl>
    <w:p w:rsidR="00E2184D" w:rsidRDefault="00E2184D" w:rsidP="008C424C">
      <w:pPr>
        <w:pStyle w:val="Heading1"/>
        <w:rPr>
          <w:rFonts w:cs="Times New Roman"/>
        </w:rPr>
      </w:pPr>
      <w:r w:rsidRPr="00CA0E8B">
        <w:t>Опыт работы и профессиональные навыки</w:t>
      </w:r>
    </w:p>
    <w:p w:rsidR="00E2184D" w:rsidRPr="00D7596E" w:rsidRDefault="00E2184D" w:rsidP="00427611">
      <w:pPr>
        <w:pStyle w:val="BodyText"/>
        <w:rPr>
          <w:rFonts w:ascii="Arial" w:hAnsi="Arial" w:cs="Arial"/>
          <w:sz w:val="28"/>
          <w:szCs w:val="28"/>
        </w:rPr>
      </w:pPr>
      <w:r w:rsidRPr="00D7596E">
        <w:rPr>
          <w:rFonts w:ascii="Arial" w:hAnsi="Arial" w:cs="Arial"/>
          <w:sz w:val="28"/>
          <w:szCs w:val="28"/>
        </w:rPr>
        <w:t>Общий стаж работы по специальности: 10 лет</w:t>
      </w:r>
    </w:p>
    <w:tbl>
      <w:tblPr>
        <w:tblW w:w="9617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58"/>
        <w:gridCol w:w="7359"/>
      </w:tblGrid>
      <w:tr w:rsidR="00E2184D" w:rsidRPr="00774433">
        <w:tc>
          <w:tcPr>
            <w:tcW w:w="2258" w:type="dxa"/>
          </w:tcPr>
          <w:p w:rsidR="00E2184D" w:rsidRPr="00241F6A" w:rsidRDefault="00E2184D" w:rsidP="00241F6A">
            <w:pPr>
              <w:pStyle w:val="BodyText"/>
              <w:rPr>
                <w:rFonts w:ascii="Arial" w:hAnsi="Arial" w:cs="Arial"/>
              </w:rPr>
            </w:pPr>
          </w:p>
          <w:p w:rsidR="00E2184D" w:rsidRPr="00241F6A" w:rsidRDefault="00E2184D" w:rsidP="00241F6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41F6A">
              <w:rPr>
                <w:rFonts w:ascii="Arial" w:hAnsi="Arial" w:cs="Arial"/>
              </w:rPr>
              <w:t xml:space="preserve">12.2009 — наст. время </w:t>
            </w:r>
          </w:p>
        </w:tc>
        <w:tc>
          <w:tcPr>
            <w:tcW w:w="7359" w:type="dxa"/>
          </w:tcPr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</w:p>
          <w:p w:rsidR="00E2184D" w:rsidRPr="002F7F1E" w:rsidRDefault="00E2184D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 xml:space="preserve">Должность: </w:t>
            </w:r>
            <w:r>
              <w:rPr>
                <w:rFonts w:ascii="Arial" w:hAnsi="Arial" w:cs="Arial"/>
                <w:b/>
                <w:bCs/>
              </w:rPr>
              <w:t>Юрист</w:t>
            </w:r>
            <w:r w:rsidRPr="002F7F1E">
              <w:rPr>
                <w:rFonts w:ascii="Arial" w:hAnsi="Arial" w:cs="Arial"/>
                <w:b/>
                <w:bCs/>
              </w:rPr>
              <w:t>, гор. Москва</w:t>
            </w:r>
          </w:p>
          <w:p w:rsidR="00E2184D" w:rsidRPr="002F7F1E" w:rsidRDefault="00E2184D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ООО «СтройТехМотнаж»</w:t>
            </w:r>
          </w:p>
          <w:p w:rsidR="00E2184D" w:rsidRPr="005719A6" w:rsidRDefault="00E2184D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D1A1F">
              <w:rPr>
                <w:rFonts w:ascii="Arial" w:hAnsi="Arial" w:cs="Arial"/>
              </w:rPr>
              <w:t>Отстаивал интересы предприятия в государственных органах, арбитражн</w:t>
            </w:r>
            <w:r>
              <w:rPr>
                <w:rFonts w:ascii="Arial" w:hAnsi="Arial" w:cs="Arial"/>
              </w:rPr>
              <w:t>ом суде, судах общей юрисдикции,</w:t>
            </w:r>
          </w:p>
          <w:p w:rsidR="00E2184D" w:rsidRPr="005719A6" w:rsidRDefault="00E2184D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D1A1F">
              <w:rPr>
                <w:rFonts w:ascii="Arial" w:hAnsi="Arial" w:cs="Arial"/>
              </w:rPr>
              <w:t>Пров</w:t>
            </w:r>
            <w:r>
              <w:rPr>
                <w:rFonts w:ascii="Arial" w:hAnsi="Arial" w:cs="Arial"/>
              </w:rPr>
              <w:t>одил</w:t>
            </w:r>
            <w:r w:rsidRPr="002D1A1F">
              <w:rPr>
                <w:rFonts w:ascii="Arial" w:hAnsi="Arial" w:cs="Arial"/>
              </w:rPr>
              <w:t xml:space="preserve"> мероприяти</w:t>
            </w:r>
            <w:r>
              <w:rPr>
                <w:rFonts w:ascii="Arial" w:hAnsi="Arial" w:cs="Arial"/>
              </w:rPr>
              <w:t>я</w:t>
            </w:r>
            <w:r w:rsidRPr="002D1A1F">
              <w:rPr>
                <w:rFonts w:ascii="Arial" w:hAnsi="Arial" w:cs="Arial"/>
              </w:rPr>
              <w:t>, направленны</w:t>
            </w:r>
            <w:r>
              <w:rPr>
                <w:rFonts w:ascii="Arial" w:hAnsi="Arial" w:cs="Arial"/>
              </w:rPr>
              <w:t>е</w:t>
            </w:r>
            <w:r w:rsidRPr="002D1A1F">
              <w:rPr>
                <w:rFonts w:ascii="Arial" w:hAnsi="Arial" w:cs="Arial"/>
              </w:rPr>
              <w:t xml:space="preserve"> на взыскание задолженностей с контрагентов, сопровождение претензионных дел в судебных инстанциях</w:t>
            </w:r>
            <w:r>
              <w:rPr>
                <w:rFonts w:ascii="Arial" w:hAnsi="Arial" w:cs="Arial"/>
              </w:rPr>
              <w:t>,</w:t>
            </w:r>
          </w:p>
          <w:p w:rsidR="00E2184D" w:rsidRPr="005719A6" w:rsidRDefault="00E2184D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Разрабатывал</w:t>
            </w:r>
            <w:r w:rsidRPr="00A067D4">
              <w:rPr>
                <w:rFonts w:ascii="Arial" w:hAnsi="Arial" w:cs="Arial"/>
              </w:rPr>
              <w:t>, согласов</w:t>
            </w:r>
            <w:r>
              <w:rPr>
                <w:rFonts w:ascii="Arial" w:hAnsi="Arial" w:cs="Arial"/>
              </w:rPr>
              <w:t>ывал</w:t>
            </w:r>
            <w:r w:rsidRPr="00A067D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проводил </w:t>
            </w:r>
            <w:r w:rsidRPr="00A067D4">
              <w:rPr>
                <w:rFonts w:ascii="Arial" w:hAnsi="Arial" w:cs="Arial"/>
              </w:rPr>
              <w:t>эксперт</w:t>
            </w:r>
            <w:r>
              <w:rPr>
                <w:rFonts w:ascii="Arial" w:hAnsi="Arial" w:cs="Arial"/>
              </w:rPr>
              <w:t xml:space="preserve">изу </w:t>
            </w:r>
            <w:r w:rsidRPr="00A067D4">
              <w:rPr>
                <w:rFonts w:ascii="Arial" w:hAnsi="Arial" w:cs="Arial"/>
              </w:rPr>
              <w:t>договоров, соглашений, актов и других юридически значимых документов</w:t>
            </w:r>
            <w:r>
              <w:rPr>
                <w:rFonts w:ascii="Arial" w:hAnsi="Arial" w:cs="Arial"/>
              </w:rPr>
              <w:t>.</w:t>
            </w:r>
          </w:p>
          <w:p w:rsidR="00E2184D" w:rsidRPr="005719A6" w:rsidRDefault="00E2184D" w:rsidP="00127487">
            <w:pPr>
              <w:pStyle w:val="BodyText"/>
              <w:ind w:left="360"/>
              <w:rPr>
                <w:rFonts w:ascii="Arial" w:hAnsi="Arial" w:cs="Arial"/>
              </w:rPr>
            </w:pPr>
          </w:p>
        </w:tc>
      </w:tr>
      <w:tr w:rsidR="00E2184D" w:rsidRPr="00774433">
        <w:tc>
          <w:tcPr>
            <w:tcW w:w="2258" w:type="dxa"/>
          </w:tcPr>
          <w:p w:rsidR="00E2184D" w:rsidRPr="00241F6A" w:rsidRDefault="00E2184D" w:rsidP="00241F6A">
            <w:pPr>
              <w:pStyle w:val="BodyText"/>
              <w:rPr>
                <w:rFonts w:ascii="Arial" w:hAnsi="Arial" w:cs="Arial"/>
              </w:rPr>
            </w:pPr>
          </w:p>
          <w:p w:rsidR="00E2184D" w:rsidRPr="00241F6A" w:rsidRDefault="00E2184D" w:rsidP="00241F6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41F6A">
              <w:rPr>
                <w:rFonts w:ascii="Arial" w:hAnsi="Arial" w:cs="Arial"/>
              </w:rPr>
              <w:t>06.2005 — 09.2009 г.</w:t>
            </w:r>
            <w:r w:rsidRPr="00241F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59" w:type="dxa"/>
          </w:tcPr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</w:p>
          <w:p w:rsidR="00E2184D" w:rsidRPr="002F7F1E" w:rsidRDefault="00E2184D" w:rsidP="00043F9D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 xml:space="preserve">Должность: </w:t>
            </w:r>
            <w:r>
              <w:rPr>
                <w:rFonts w:ascii="Arial" w:hAnsi="Arial" w:cs="Arial"/>
                <w:b/>
                <w:bCs/>
              </w:rPr>
              <w:t>Юрист</w:t>
            </w:r>
            <w:r w:rsidRPr="002F7F1E">
              <w:rPr>
                <w:rFonts w:ascii="Arial" w:hAnsi="Arial" w:cs="Arial"/>
                <w:b/>
                <w:bCs/>
              </w:rPr>
              <w:t>, гор. Москва</w:t>
            </w:r>
          </w:p>
          <w:p w:rsidR="00E2184D" w:rsidRPr="002F7F1E" w:rsidRDefault="00E2184D" w:rsidP="00043F9D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ООО «</w:t>
            </w:r>
            <w:r>
              <w:rPr>
                <w:rFonts w:ascii="Arial" w:hAnsi="Arial" w:cs="Arial"/>
                <w:b/>
                <w:bCs/>
              </w:rPr>
              <w:t>Восток</w:t>
            </w:r>
            <w:r w:rsidRPr="002F7F1E">
              <w:rPr>
                <w:rFonts w:ascii="Arial" w:hAnsi="Arial" w:cs="Arial"/>
                <w:b/>
                <w:bCs/>
              </w:rPr>
              <w:t>»</w:t>
            </w:r>
          </w:p>
          <w:p w:rsidR="00E2184D" w:rsidRDefault="00E2184D" w:rsidP="00A97F6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067D4">
              <w:rPr>
                <w:rFonts w:ascii="Arial" w:hAnsi="Arial" w:cs="Arial"/>
              </w:rPr>
              <w:t xml:space="preserve">Проводил мероприятия, направленные на взыскание </w:t>
            </w:r>
            <w:r>
              <w:rPr>
                <w:rFonts w:ascii="Arial" w:hAnsi="Arial" w:cs="Arial"/>
              </w:rPr>
              <w:t xml:space="preserve">дебиторской </w:t>
            </w:r>
            <w:r w:rsidRPr="00A067D4">
              <w:rPr>
                <w:rFonts w:ascii="Arial" w:hAnsi="Arial" w:cs="Arial"/>
              </w:rPr>
              <w:t>задолженност</w:t>
            </w:r>
            <w:r>
              <w:rPr>
                <w:rFonts w:ascii="Arial" w:hAnsi="Arial" w:cs="Arial"/>
              </w:rPr>
              <w:t>и</w:t>
            </w:r>
            <w:r w:rsidRPr="00A067D4">
              <w:rPr>
                <w:rFonts w:ascii="Arial" w:hAnsi="Arial" w:cs="Arial"/>
              </w:rPr>
              <w:t xml:space="preserve"> с контрагентов, сопровождение претензионных дел в судебных инстанциях</w:t>
            </w:r>
            <w:r>
              <w:rPr>
                <w:rFonts w:ascii="Arial" w:hAnsi="Arial" w:cs="Arial"/>
              </w:rPr>
              <w:t>.</w:t>
            </w:r>
          </w:p>
          <w:p w:rsidR="00E2184D" w:rsidRDefault="00E2184D" w:rsidP="00A067D4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27487">
              <w:rPr>
                <w:rFonts w:ascii="Arial" w:hAnsi="Arial" w:cs="Arial"/>
              </w:rPr>
              <w:t>Разраб</w:t>
            </w:r>
            <w:r>
              <w:rPr>
                <w:rFonts w:ascii="Arial" w:hAnsi="Arial" w:cs="Arial"/>
              </w:rPr>
              <w:t xml:space="preserve">атывал </w:t>
            </w:r>
            <w:r w:rsidRPr="00127487">
              <w:rPr>
                <w:rFonts w:ascii="Arial" w:hAnsi="Arial" w:cs="Arial"/>
              </w:rPr>
              <w:t>и пров</w:t>
            </w:r>
            <w:r>
              <w:rPr>
                <w:rFonts w:ascii="Arial" w:hAnsi="Arial" w:cs="Arial"/>
              </w:rPr>
              <w:t>одил</w:t>
            </w:r>
            <w:r w:rsidRPr="00127487">
              <w:rPr>
                <w:rFonts w:ascii="Arial" w:hAnsi="Arial" w:cs="Arial"/>
              </w:rPr>
              <w:t xml:space="preserve"> обучающи</w:t>
            </w:r>
            <w:r>
              <w:rPr>
                <w:rFonts w:ascii="Arial" w:hAnsi="Arial" w:cs="Arial"/>
              </w:rPr>
              <w:t>е</w:t>
            </w:r>
            <w:r w:rsidRPr="00127487">
              <w:rPr>
                <w:rFonts w:ascii="Arial" w:hAnsi="Arial" w:cs="Arial"/>
              </w:rPr>
              <w:t xml:space="preserve"> юридически значимы</w:t>
            </w:r>
            <w:r>
              <w:rPr>
                <w:rFonts w:ascii="Arial" w:hAnsi="Arial" w:cs="Arial"/>
              </w:rPr>
              <w:t>е</w:t>
            </w:r>
            <w:r w:rsidRPr="00127487">
              <w:rPr>
                <w:rFonts w:ascii="Arial" w:hAnsi="Arial" w:cs="Arial"/>
              </w:rPr>
              <w:t xml:space="preserve"> семинар</w:t>
            </w:r>
            <w:r>
              <w:rPr>
                <w:rFonts w:ascii="Arial" w:hAnsi="Arial" w:cs="Arial"/>
              </w:rPr>
              <w:t>ы</w:t>
            </w:r>
            <w:r w:rsidRPr="00127487">
              <w:rPr>
                <w:rFonts w:ascii="Arial" w:hAnsi="Arial" w:cs="Arial"/>
              </w:rPr>
              <w:t xml:space="preserve"> и вебинар</w:t>
            </w:r>
            <w:r>
              <w:rPr>
                <w:rFonts w:ascii="Arial" w:hAnsi="Arial" w:cs="Arial"/>
              </w:rPr>
              <w:t>ы</w:t>
            </w:r>
            <w:r w:rsidRPr="00127487">
              <w:rPr>
                <w:rFonts w:ascii="Arial" w:hAnsi="Arial" w:cs="Arial"/>
              </w:rPr>
              <w:t xml:space="preserve"> для сотрудников предприятия.</w:t>
            </w:r>
          </w:p>
          <w:p w:rsidR="00E2184D" w:rsidRPr="005719A6" w:rsidRDefault="00E2184D" w:rsidP="00A067D4">
            <w:pPr>
              <w:pStyle w:val="BodyText"/>
              <w:ind w:left="360"/>
              <w:rPr>
                <w:rFonts w:ascii="Arial" w:hAnsi="Arial" w:cs="Arial"/>
              </w:rPr>
            </w:pPr>
          </w:p>
        </w:tc>
      </w:tr>
    </w:tbl>
    <w:p w:rsidR="00E2184D" w:rsidRPr="00774433" w:rsidRDefault="00E2184D" w:rsidP="00103302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Профессиональные достижения</w:t>
      </w:r>
    </w:p>
    <w:p w:rsidR="00E2184D" w:rsidRDefault="00E2184D" w:rsidP="00103302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103302">
        <w:rPr>
          <w:rFonts w:ascii="Arial" w:hAnsi="Arial" w:cs="Arial"/>
          <w:b/>
          <w:bCs/>
        </w:rPr>
        <w:t>ООО «СтройТехМотнаж»:</w:t>
      </w:r>
      <w:r>
        <w:rPr>
          <w:rFonts w:ascii="Arial" w:hAnsi="Arial" w:cs="Arial"/>
        </w:rPr>
        <w:t xml:space="preserve"> </w:t>
      </w:r>
      <w:r w:rsidRPr="0014141A">
        <w:rPr>
          <w:rFonts w:ascii="Arial" w:hAnsi="Arial" w:cs="Arial"/>
        </w:rPr>
        <w:t>За время деятельности сопровождал 34 дела в арбитражном суде (экономические споры) — в 25 решение было вынесено в пользу предприятия.</w:t>
      </w:r>
    </w:p>
    <w:p w:rsidR="00E2184D" w:rsidRDefault="00E2184D" w:rsidP="0014141A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ООО «Восток</w:t>
      </w:r>
      <w:r w:rsidRPr="00103302">
        <w:rPr>
          <w:rFonts w:ascii="Arial" w:hAnsi="Arial" w:cs="Arial"/>
          <w:b/>
          <w:bCs/>
        </w:rPr>
        <w:t>»:</w:t>
      </w:r>
      <w:r>
        <w:rPr>
          <w:rFonts w:ascii="Arial" w:hAnsi="Arial" w:cs="Arial"/>
        </w:rPr>
        <w:t xml:space="preserve"> </w:t>
      </w:r>
      <w:r w:rsidRPr="0014141A">
        <w:rPr>
          <w:rFonts w:ascii="Arial" w:hAnsi="Arial" w:cs="Arial"/>
        </w:rPr>
        <w:t>В результате претензионной работы было возвращено предприятию:</w:t>
      </w:r>
      <w:r>
        <w:rPr>
          <w:rFonts w:ascii="Arial" w:hAnsi="Arial" w:cs="Arial"/>
        </w:rPr>
        <w:t xml:space="preserve"> </w:t>
      </w:r>
      <w:r w:rsidRPr="0014141A">
        <w:rPr>
          <w:rFonts w:ascii="Arial" w:hAnsi="Arial" w:cs="Arial"/>
        </w:rPr>
        <w:t>без судебных разбирательст</w:t>
      </w:r>
      <w:r>
        <w:rPr>
          <w:rFonts w:ascii="Arial" w:hAnsi="Arial" w:cs="Arial"/>
        </w:rPr>
        <w:t xml:space="preserve">в — 1.800.000 рублей, </w:t>
      </w:r>
      <w:r w:rsidRPr="0014141A">
        <w:rPr>
          <w:rFonts w:ascii="Arial" w:hAnsi="Arial" w:cs="Arial"/>
        </w:rPr>
        <w:t>в судебном порядке — 22.000.000 рублей.</w:t>
      </w:r>
    </w:p>
    <w:p w:rsidR="00E2184D" w:rsidRPr="00774433" w:rsidRDefault="00E2184D">
      <w:pPr>
        <w:pStyle w:val="Heading2"/>
        <w:rPr>
          <w:rFonts w:ascii="Arial" w:hAnsi="Arial" w:cs="Arial"/>
          <w:sz w:val="28"/>
          <w:szCs w:val="28"/>
        </w:rPr>
      </w:pPr>
      <w:r w:rsidRPr="00774433">
        <w:rPr>
          <w:rFonts w:ascii="Arial" w:hAnsi="Arial" w:cs="Arial"/>
          <w:sz w:val="28"/>
          <w:szCs w:val="28"/>
        </w:rPr>
        <w:t>Ключевые навыки</w:t>
      </w:r>
    </w:p>
    <w:p w:rsidR="00E2184D" w:rsidRPr="00A067D4" w:rsidRDefault="00E2184D" w:rsidP="00A067D4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A067D4">
        <w:rPr>
          <w:rFonts w:ascii="Arial" w:hAnsi="Arial" w:cs="Arial"/>
        </w:rPr>
        <w:t>Практика (</w:t>
      </w:r>
      <w:r>
        <w:rPr>
          <w:rFonts w:ascii="Arial" w:hAnsi="Arial" w:cs="Arial"/>
        </w:rPr>
        <w:t>10 лет</w:t>
      </w:r>
      <w:r w:rsidRPr="00A067D4">
        <w:rPr>
          <w:rFonts w:ascii="Arial" w:hAnsi="Arial" w:cs="Arial"/>
        </w:rPr>
        <w:t>) юридического сопровождения деятельности предприятия;</w:t>
      </w:r>
    </w:p>
    <w:p w:rsidR="00E2184D" w:rsidRPr="00A067D4" w:rsidRDefault="00E2184D" w:rsidP="00A067D4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A067D4">
        <w:rPr>
          <w:rFonts w:ascii="Arial" w:hAnsi="Arial" w:cs="Arial"/>
        </w:rPr>
        <w:t>Профессиональные знания и компетенции в области гражданского и административного законодательства РФ;</w:t>
      </w:r>
    </w:p>
    <w:p w:rsidR="00E2184D" w:rsidRPr="00A067D4" w:rsidRDefault="00E2184D" w:rsidP="00A067D4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A067D4">
        <w:rPr>
          <w:rFonts w:ascii="Arial" w:hAnsi="Arial" w:cs="Arial"/>
        </w:rPr>
        <w:t>Практические навыки защиты интересов организаций</w:t>
      </w:r>
      <w:r>
        <w:rPr>
          <w:rFonts w:ascii="Arial" w:hAnsi="Arial" w:cs="Arial"/>
        </w:rPr>
        <w:t xml:space="preserve"> в арбитражном судопроизводстве.</w:t>
      </w:r>
    </w:p>
    <w:p w:rsidR="00E2184D" w:rsidRPr="00CA0E8B" w:rsidRDefault="00E2184D" w:rsidP="008C424C">
      <w:pPr>
        <w:pStyle w:val="Heading1"/>
      </w:pPr>
      <w:r w:rsidRPr="00CA0E8B">
        <w:t>Образование</w:t>
      </w:r>
    </w:p>
    <w:p w:rsidR="00E2184D" w:rsidRPr="00774433" w:rsidRDefault="00E2184D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Уровень: В</w:t>
      </w:r>
      <w:r w:rsidRPr="00774433">
        <w:rPr>
          <w:rFonts w:ascii="Arial" w:hAnsi="Arial" w:cs="Arial"/>
          <w:sz w:val="28"/>
          <w:szCs w:val="28"/>
        </w:rPr>
        <w:t>ысшее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E2184D" w:rsidRPr="00774433">
        <w:tc>
          <w:tcPr>
            <w:tcW w:w="2258" w:type="dxa"/>
          </w:tcPr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</w:p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06</w:t>
            </w:r>
            <w:r w:rsidRPr="005719A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7359" w:type="dxa"/>
          </w:tcPr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</w:p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Форма обучения: Очная</w:t>
            </w:r>
          </w:p>
          <w:p w:rsidR="00E2184D" w:rsidRPr="002F7F1E" w:rsidRDefault="00E2184D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8936AE">
              <w:rPr>
                <w:rFonts w:ascii="Arial" w:hAnsi="Arial" w:cs="Arial"/>
                <w:b/>
                <w:bCs/>
              </w:rPr>
              <w:t>Российская правовая академия министерства юстиции</w:t>
            </w:r>
          </w:p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  <w:r w:rsidRPr="008936AE">
              <w:rPr>
                <w:rFonts w:ascii="Arial" w:hAnsi="Arial" w:cs="Arial"/>
              </w:rPr>
              <w:t>Государственно-правовая</w:t>
            </w:r>
          </w:p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Профессия: </w:t>
            </w:r>
            <w:r>
              <w:rPr>
                <w:rFonts w:ascii="Arial" w:hAnsi="Arial" w:cs="Arial"/>
              </w:rPr>
              <w:t>Юрист-правовед</w:t>
            </w:r>
          </w:p>
          <w:p w:rsidR="00E2184D" w:rsidRPr="005719A6" w:rsidRDefault="00E2184D" w:rsidP="005719A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E2184D" w:rsidRPr="00CA0E8B" w:rsidRDefault="00E2184D" w:rsidP="008C424C">
      <w:pPr>
        <w:pStyle w:val="Heading1"/>
      </w:pPr>
      <w:r w:rsidRPr="00CA0E8B">
        <w:t>Курсы, тренинги, экзамены, прочее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E2184D" w:rsidRPr="00774433">
        <w:tc>
          <w:tcPr>
            <w:tcW w:w="2258" w:type="dxa"/>
          </w:tcPr>
          <w:p w:rsidR="00E2184D" w:rsidRPr="005719A6" w:rsidRDefault="00E2184D" w:rsidP="00566EFD">
            <w:pPr>
              <w:pStyle w:val="BodyText"/>
              <w:rPr>
                <w:rFonts w:ascii="Arial" w:hAnsi="Arial" w:cs="Arial"/>
              </w:rPr>
            </w:pPr>
          </w:p>
          <w:p w:rsidR="00E2184D" w:rsidRPr="005719A6" w:rsidRDefault="00E2184D" w:rsidP="00566EFD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2011 г. </w:t>
            </w:r>
          </w:p>
        </w:tc>
        <w:tc>
          <w:tcPr>
            <w:tcW w:w="7359" w:type="dxa"/>
          </w:tcPr>
          <w:p w:rsidR="00E2184D" w:rsidRPr="005719A6" w:rsidRDefault="00E2184D" w:rsidP="00566EFD">
            <w:pPr>
              <w:pStyle w:val="BodyText"/>
              <w:rPr>
                <w:rFonts w:ascii="Arial" w:hAnsi="Arial" w:cs="Arial"/>
              </w:rPr>
            </w:pPr>
          </w:p>
          <w:p w:rsidR="00E2184D" w:rsidRPr="002F7F1E" w:rsidRDefault="00E2184D" w:rsidP="00566EFD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B66212">
              <w:rPr>
                <w:rFonts w:ascii="Arial" w:hAnsi="Arial" w:cs="Arial"/>
                <w:b/>
                <w:bCs/>
              </w:rPr>
              <w:t>Особенности переговорного процесса в юридической практике</w:t>
            </w:r>
          </w:p>
          <w:p w:rsidR="00E2184D" w:rsidRPr="005719A6" w:rsidRDefault="00E2184D" w:rsidP="00566EFD">
            <w:pPr>
              <w:pStyle w:val="BodyText"/>
              <w:rPr>
                <w:rFonts w:ascii="Arial" w:hAnsi="Arial" w:cs="Arial"/>
              </w:rPr>
            </w:pPr>
            <w:r w:rsidRPr="00B66212">
              <w:rPr>
                <w:rFonts w:ascii="Arial" w:hAnsi="Arial" w:cs="Arial"/>
              </w:rPr>
              <w:t xml:space="preserve">Центр обучения и профессионального развития </w:t>
            </w:r>
            <w:r>
              <w:rPr>
                <w:rFonts w:ascii="Arial" w:hAnsi="Arial" w:cs="Arial"/>
              </w:rPr>
              <w:t>ЮрЛайн</w:t>
            </w:r>
            <w:r w:rsidRPr="005719A6">
              <w:rPr>
                <w:rFonts w:ascii="Arial" w:hAnsi="Arial" w:cs="Arial"/>
              </w:rPr>
              <w:t>.</w:t>
            </w:r>
          </w:p>
          <w:p w:rsidR="00E2184D" w:rsidRPr="005719A6" w:rsidRDefault="00E2184D" w:rsidP="00566EFD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E2184D" w:rsidRPr="008C424C" w:rsidRDefault="00E2184D" w:rsidP="008C424C">
      <w:pPr>
        <w:pStyle w:val="Heading1"/>
        <w:rPr>
          <w:rFonts w:cs="Times New Roman"/>
        </w:rPr>
      </w:pPr>
      <w:r>
        <w:t>Дополнительные сведения</w:t>
      </w:r>
    </w:p>
    <w:p w:rsidR="00E2184D" w:rsidRPr="00774433" w:rsidRDefault="00E2184D">
      <w:pPr>
        <w:pStyle w:val="Heading2"/>
        <w:ind w:left="13" w:hanging="13"/>
        <w:rPr>
          <w:rFonts w:ascii="Arial" w:hAnsi="Arial" w:cs="Arial"/>
          <w:sz w:val="24"/>
          <w:szCs w:val="24"/>
        </w:rPr>
      </w:pPr>
      <w:r w:rsidRPr="00774433">
        <w:rPr>
          <w:rFonts w:ascii="Arial" w:hAnsi="Arial" w:cs="Arial"/>
          <w:sz w:val="28"/>
          <w:szCs w:val="28"/>
        </w:rPr>
        <w:t>Знание иностранных языков</w:t>
      </w:r>
      <w:r w:rsidRPr="00774433">
        <w:rPr>
          <w:rFonts w:ascii="Arial" w:hAnsi="Arial" w:cs="Arial"/>
        </w:rPr>
        <w:t xml:space="preserve"> </w:t>
      </w:r>
    </w:p>
    <w:p w:rsidR="00E2184D" w:rsidRPr="0088120F" w:rsidRDefault="00E2184D" w:rsidP="0088120F">
      <w:pPr>
        <w:pStyle w:val="BodyTex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4433">
        <w:rPr>
          <w:rFonts w:ascii="Arial" w:hAnsi="Arial" w:cs="Arial"/>
        </w:rPr>
        <w:t>Немецкий язык — технический уровень</w:t>
      </w:r>
    </w:p>
    <w:p w:rsidR="00E2184D" w:rsidRPr="00774433" w:rsidRDefault="00E2184D" w:rsidP="0088120F">
      <w:pPr>
        <w:pStyle w:val="BodyTex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Английский язык </w:t>
      </w:r>
      <w:r w:rsidRPr="0077443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базовый уровень</w:t>
      </w:r>
    </w:p>
    <w:p w:rsidR="00E2184D" w:rsidRPr="00774433" w:rsidRDefault="00E2184D">
      <w:pPr>
        <w:pStyle w:val="Heading2"/>
        <w:numPr>
          <w:ilvl w:val="0"/>
          <w:numId w:val="0"/>
        </w:numPr>
        <w:ind w:left="13"/>
        <w:rPr>
          <w:rFonts w:ascii="Arial" w:hAnsi="Arial" w:cs="Arial"/>
        </w:rPr>
      </w:pPr>
      <w:r w:rsidRPr="00774433">
        <w:rPr>
          <w:rFonts w:ascii="Arial" w:hAnsi="Arial" w:cs="Arial"/>
          <w:sz w:val="28"/>
          <w:szCs w:val="28"/>
        </w:rPr>
        <w:t>Личные качества</w:t>
      </w:r>
    </w:p>
    <w:p w:rsidR="00E2184D" w:rsidRDefault="00E2184D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B3042F">
        <w:rPr>
          <w:rFonts w:ascii="Arial" w:hAnsi="Arial" w:cs="Arial"/>
        </w:rPr>
        <w:t>Трудолюбие, самостоятельность (способность п</w:t>
      </w:r>
      <w:r>
        <w:rPr>
          <w:rFonts w:ascii="Arial" w:hAnsi="Arial" w:cs="Arial"/>
        </w:rPr>
        <w:t>ринимать ответственные решения), в</w:t>
      </w:r>
      <w:r w:rsidRPr="00B3042F">
        <w:rPr>
          <w:rFonts w:ascii="Arial" w:hAnsi="Arial" w:cs="Arial"/>
        </w:rPr>
        <w:t>ысокая работоспособность, вн</w:t>
      </w:r>
      <w:r>
        <w:rPr>
          <w:rFonts w:ascii="Arial" w:hAnsi="Arial" w:cs="Arial"/>
        </w:rPr>
        <w:t>имательность, исполнительность;</w:t>
      </w:r>
    </w:p>
    <w:p w:rsidR="00E2184D" w:rsidRDefault="00E2184D" w:rsidP="00B3042F">
      <w:pPr>
        <w:pStyle w:val="BodyText"/>
        <w:tabs>
          <w:tab w:val="left" w:pos="0"/>
        </w:tabs>
        <w:spacing w:after="0"/>
        <w:ind w:left="720"/>
        <w:rPr>
          <w:rFonts w:ascii="Arial" w:hAnsi="Arial" w:cs="Arial"/>
        </w:rPr>
      </w:pPr>
    </w:p>
    <w:p w:rsidR="00E2184D" w:rsidRPr="00774433" w:rsidRDefault="00E2184D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B3042F">
        <w:rPr>
          <w:rFonts w:ascii="Arial" w:hAnsi="Arial" w:cs="Arial"/>
        </w:rPr>
        <w:t>Коммуникабельность, умение вести переговоры и договариваться, умение сглаживать конфлик</w:t>
      </w:r>
      <w:r>
        <w:rPr>
          <w:rFonts w:ascii="Arial" w:hAnsi="Arial" w:cs="Arial"/>
        </w:rPr>
        <w:t>ты, организаторские способности.</w:t>
      </w:r>
    </w:p>
    <w:p w:rsidR="00E2184D" w:rsidRPr="00774433" w:rsidRDefault="00E2184D" w:rsidP="009C16B8">
      <w:pPr>
        <w:pStyle w:val="Heading2"/>
        <w:numPr>
          <w:ilvl w:val="0"/>
          <w:numId w:val="0"/>
        </w:numPr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Водительские права</w:t>
      </w:r>
    </w:p>
    <w:p w:rsidR="00E2184D" w:rsidRDefault="00E2184D" w:rsidP="009C16B8">
      <w:pPr>
        <w:pStyle w:val="BodyText"/>
        <w:numPr>
          <w:ilvl w:val="0"/>
          <w:numId w:val="6"/>
        </w:numPr>
        <w:tabs>
          <w:tab w:val="left" w:pos="0"/>
        </w:tabs>
        <w:spacing w:after="0"/>
      </w:pPr>
      <w:r w:rsidRPr="00774433">
        <w:rPr>
          <w:rFonts w:ascii="Arial" w:hAnsi="Arial" w:cs="Arial"/>
        </w:rPr>
        <w:t>К</w:t>
      </w:r>
      <w:r>
        <w:rPr>
          <w:rFonts w:ascii="Arial" w:hAnsi="Arial" w:cs="Arial"/>
        </w:rPr>
        <w:t>атегория В,С. Есть личный автомобиль</w:t>
      </w:r>
    </w:p>
    <w:p w:rsidR="00E2184D" w:rsidRPr="00774433" w:rsidRDefault="00E2184D" w:rsidP="004C1FF9">
      <w:pPr>
        <w:pStyle w:val="Heading1"/>
        <w:rPr>
          <w:rFonts w:cs="Times New Roman"/>
        </w:rPr>
      </w:pPr>
      <w:r>
        <w:t>Рекомендации</w:t>
      </w:r>
    </w:p>
    <w:p w:rsidR="00E2184D" w:rsidRPr="004C1FF9" w:rsidRDefault="00E2184D" w:rsidP="004C1FF9">
      <w:pPr>
        <w:pStyle w:val="BodyText"/>
        <w:rPr>
          <w:rFonts w:ascii="Arial" w:hAnsi="Arial" w:cs="Arial"/>
        </w:rPr>
      </w:pPr>
      <w:r w:rsidRPr="004C1FF9">
        <w:rPr>
          <w:rFonts w:ascii="Arial" w:hAnsi="Arial" w:cs="Arial"/>
          <w:b/>
          <w:bCs/>
        </w:rPr>
        <w:t>ООО «Восток»: директор по персоналу</w:t>
      </w:r>
      <w:r w:rsidRPr="004C1FF9">
        <w:rPr>
          <w:rFonts w:ascii="Arial" w:hAnsi="Arial" w:cs="Arial"/>
        </w:rPr>
        <w:t>: Иванов Сергей Андреевич,  тел. 8900888775</w:t>
      </w:r>
    </w:p>
    <w:sectPr w:rsidR="00E2184D" w:rsidRPr="004C1FF9" w:rsidSect="0074185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SungtiL G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89"/>
    <w:multiLevelType w:val="hybridMultilevel"/>
    <w:tmpl w:val="80F6C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530A"/>
    <w:multiLevelType w:val="hybridMultilevel"/>
    <w:tmpl w:val="C436F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2F855D6"/>
    <w:multiLevelType w:val="hybridMultilevel"/>
    <w:tmpl w:val="673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D41FA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4DA4468B"/>
    <w:multiLevelType w:val="hybridMultilevel"/>
    <w:tmpl w:val="15E45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AC43424"/>
    <w:multiLevelType w:val="hybridMultilevel"/>
    <w:tmpl w:val="9DD6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58"/>
    <w:rsid w:val="00010ED0"/>
    <w:rsid w:val="00043F9D"/>
    <w:rsid w:val="000771BD"/>
    <w:rsid w:val="00080BDE"/>
    <w:rsid w:val="00081C3A"/>
    <w:rsid w:val="000903FB"/>
    <w:rsid w:val="000A1E2D"/>
    <w:rsid w:val="000B2D35"/>
    <w:rsid w:val="000D7D39"/>
    <w:rsid w:val="000E15FB"/>
    <w:rsid w:val="000E1B78"/>
    <w:rsid w:val="000E7D48"/>
    <w:rsid w:val="00103302"/>
    <w:rsid w:val="00127487"/>
    <w:rsid w:val="001352D8"/>
    <w:rsid w:val="0014141A"/>
    <w:rsid w:val="00165BA9"/>
    <w:rsid w:val="00193C67"/>
    <w:rsid w:val="001B18AC"/>
    <w:rsid w:val="001D1602"/>
    <w:rsid w:val="001D5AA4"/>
    <w:rsid w:val="001E2BB7"/>
    <w:rsid w:val="00213A01"/>
    <w:rsid w:val="00241F6A"/>
    <w:rsid w:val="002C6CE1"/>
    <w:rsid w:val="002D1A1F"/>
    <w:rsid w:val="002F1454"/>
    <w:rsid w:val="002F7F1E"/>
    <w:rsid w:val="003171F2"/>
    <w:rsid w:val="00350E58"/>
    <w:rsid w:val="00371DAE"/>
    <w:rsid w:val="00377629"/>
    <w:rsid w:val="003F1090"/>
    <w:rsid w:val="003F17DE"/>
    <w:rsid w:val="00422C60"/>
    <w:rsid w:val="00427611"/>
    <w:rsid w:val="004319CB"/>
    <w:rsid w:val="0044609A"/>
    <w:rsid w:val="00476690"/>
    <w:rsid w:val="004848CB"/>
    <w:rsid w:val="004C15FE"/>
    <w:rsid w:val="004C1FF9"/>
    <w:rsid w:val="0052422F"/>
    <w:rsid w:val="005440E6"/>
    <w:rsid w:val="00566EFD"/>
    <w:rsid w:val="005719A6"/>
    <w:rsid w:val="00585DD9"/>
    <w:rsid w:val="005D5486"/>
    <w:rsid w:val="005E4050"/>
    <w:rsid w:val="00603E69"/>
    <w:rsid w:val="00613237"/>
    <w:rsid w:val="00657B62"/>
    <w:rsid w:val="00660CC5"/>
    <w:rsid w:val="00666691"/>
    <w:rsid w:val="006670B4"/>
    <w:rsid w:val="00681D72"/>
    <w:rsid w:val="00684EFA"/>
    <w:rsid w:val="006975FE"/>
    <w:rsid w:val="006A464F"/>
    <w:rsid w:val="006D39C6"/>
    <w:rsid w:val="007029B2"/>
    <w:rsid w:val="007126AE"/>
    <w:rsid w:val="00741858"/>
    <w:rsid w:val="0075585F"/>
    <w:rsid w:val="0076369B"/>
    <w:rsid w:val="0076412C"/>
    <w:rsid w:val="00767A43"/>
    <w:rsid w:val="00774433"/>
    <w:rsid w:val="0077725F"/>
    <w:rsid w:val="0078141E"/>
    <w:rsid w:val="007E25E3"/>
    <w:rsid w:val="00802893"/>
    <w:rsid w:val="00803130"/>
    <w:rsid w:val="00804565"/>
    <w:rsid w:val="00854107"/>
    <w:rsid w:val="0088120F"/>
    <w:rsid w:val="008840E5"/>
    <w:rsid w:val="008936AE"/>
    <w:rsid w:val="008A4198"/>
    <w:rsid w:val="008B2F83"/>
    <w:rsid w:val="008B351F"/>
    <w:rsid w:val="008B40AD"/>
    <w:rsid w:val="008B4FF6"/>
    <w:rsid w:val="008B527D"/>
    <w:rsid w:val="008C424C"/>
    <w:rsid w:val="008C7109"/>
    <w:rsid w:val="008E6BF5"/>
    <w:rsid w:val="00952294"/>
    <w:rsid w:val="00956C13"/>
    <w:rsid w:val="0097121B"/>
    <w:rsid w:val="0097231C"/>
    <w:rsid w:val="009A4184"/>
    <w:rsid w:val="009C16B8"/>
    <w:rsid w:val="00A04338"/>
    <w:rsid w:val="00A067D4"/>
    <w:rsid w:val="00A20F55"/>
    <w:rsid w:val="00A456ED"/>
    <w:rsid w:val="00A741AD"/>
    <w:rsid w:val="00A97F67"/>
    <w:rsid w:val="00AE5822"/>
    <w:rsid w:val="00B3042F"/>
    <w:rsid w:val="00B66212"/>
    <w:rsid w:val="00B769C4"/>
    <w:rsid w:val="00BC677D"/>
    <w:rsid w:val="00BF695D"/>
    <w:rsid w:val="00C26E09"/>
    <w:rsid w:val="00C775B8"/>
    <w:rsid w:val="00CA0E8B"/>
    <w:rsid w:val="00CD1EE9"/>
    <w:rsid w:val="00CF56E3"/>
    <w:rsid w:val="00D14CE5"/>
    <w:rsid w:val="00D17338"/>
    <w:rsid w:val="00D4261D"/>
    <w:rsid w:val="00D51973"/>
    <w:rsid w:val="00D667C9"/>
    <w:rsid w:val="00D7596E"/>
    <w:rsid w:val="00D77D71"/>
    <w:rsid w:val="00D970C3"/>
    <w:rsid w:val="00DE2E3A"/>
    <w:rsid w:val="00DE37C3"/>
    <w:rsid w:val="00E03934"/>
    <w:rsid w:val="00E2184D"/>
    <w:rsid w:val="00E77975"/>
    <w:rsid w:val="00E87656"/>
    <w:rsid w:val="00EA4DE7"/>
    <w:rsid w:val="00EC49F5"/>
    <w:rsid w:val="00F34411"/>
    <w:rsid w:val="00F37280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58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74185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9F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7D39"/>
    <w:rPr>
      <w:rFonts w:ascii="Cambria" w:hAnsi="Cambria" w:cs="Cambria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741858"/>
  </w:style>
  <w:style w:type="character" w:customStyle="1" w:styleId="WW8Num1z1">
    <w:name w:val="WW8Num1z1"/>
    <w:uiPriority w:val="99"/>
    <w:rsid w:val="00741858"/>
  </w:style>
  <w:style w:type="character" w:customStyle="1" w:styleId="WW8Num1z2">
    <w:name w:val="WW8Num1z2"/>
    <w:uiPriority w:val="99"/>
    <w:rsid w:val="00741858"/>
  </w:style>
  <w:style w:type="character" w:customStyle="1" w:styleId="WW8Num1z3">
    <w:name w:val="WW8Num1z3"/>
    <w:uiPriority w:val="99"/>
    <w:rsid w:val="00741858"/>
  </w:style>
  <w:style w:type="character" w:customStyle="1" w:styleId="WW8Num1z4">
    <w:name w:val="WW8Num1z4"/>
    <w:uiPriority w:val="99"/>
    <w:rsid w:val="00741858"/>
  </w:style>
  <w:style w:type="character" w:customStyle="1" w:styleId="WW8Num1z5">
    <w:name w:val="WW8Num1z5"/>
    <w:uiPriority w:val="99"/>
    <w:rsid w:val="00741858"/>
  </w:style>
  <w:style w:type="character" w:customStyle="1" w:styleId="WW8Num1z6">
    <w:name w:val="WW8Num1z6"/>
    <w:uiPriority w:val="99"/>
    <w:rsid w:val="00741858"/>
  </w:style>
  <w:style w:type="character" w:customStyle="1" w:styleId="WW8Num1z7">
    <w:name w:val="WW8Num1z7"/>
    <w:uiPriority w:val="99"/>
    <w:rsid w:val="00741858"/>
  </w:style>
  <w:style w:type="character" w:customStyle="1" w:styleId="WW8Num1z8">
    <w:name w:val="WW8Num1z8"/>
    <w:uiPriority w:val="99"/>
    <w:rsid w:val="00741858"/>
  </w:style>
  <w:style w:type="character" w:customStyle="1" w:styleId="WW8Num2z0">
    <w:name w:val="WW8Num2z0"/>
    <w:uiPriority w:val="99"/>
    <w:rsid w:val="00741858"/>
    <w:rPr>
      <w:rFonts w:ascii="Symbol" w:hAnsi="Symbol" w:cs="Symbol"/>
    </w:rPr>
  </w:style>
  <w:style w:type="character" w:customStyle="1" w:styleId="WW8Num2z1">
    <w:name w:val="WW8Num2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uiPriority w:val="99"/>
    <w:rsid w:val="00741858"/>
    <w:rPr>
      <w:rFonts w:ascii="Symbol" w:hAnsi="Symbol" w:cs="Symbol"/>
    </w:rPr>
  </w:style>
  <w:style w:type="character" w:customStyle="1" w:styleId="WW8Num3z1">
    <w:name w:val="WW8Num3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uiPriority w:val="99"/>
    <w:rsid w:val="00741858"/>
    <w:rPr>
      <w:rFonts w:ascii="Symbol" w:hAnsi="Symbol" w:cs="Symbol"/>
    </w:rPr>
  </w:style>
  <w:style w:type="character" w:customStyle="1" w:styleId="WW8Num4z1">
    <w:name w:val="WW8Num4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StrongEmphasis">
    <w:name w:val="Strong Emphasis"/>
    <w:basedOn w:val="DefaultParagraphFont"/>
    <w:uiPriority w:val="99"/>
    <w:rsid w:val="00741858"/>
    <w:rPr>
      <w:b/>
      <w:bCs/>
    </w:rPr>
  </w:style>
  <w:style w:type="character" w:customStyle="1" w:styleId="a0">
    <w:name w:val="Маркеры списка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uiPriority w:val="99"/>
    <w:rsid w:val="00741858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741858"/>
    <w:pPr>
      <w:keepNext/>
      <w:spacing w:before="240" w:after="120"/>
    </w:pPr>
    <w:rPr>
      <w:rFonts w:ascii="Liberation Sans" w:eastAsia="AR PL SungtiL GB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18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7D39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741858"/>
  </w:style>
  <w:style w:type="paragraph" w:styleId="Caption">
    <w:name w:val="caption"/>
    <w:basedOn w:val="Normal"/>
    <w:uiPriority w:val="99"/>
    <w:qFormat/>
    <w:rsid w:val="00741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41858"/>
    <w:pPr>
      <w:suppressLineNumbers/>
    </w:pPr>
  </w:style>
  <w:style w:type="paragraph" w:customStyle="1" w:styleId="a">
    <w:name w:val="Заголовок"/>
    <w:basedOn w:val="Normal"/>
    <w:next w:val="BodyText"/>
    <w:uiPriority w:val="99"/>
    <w:rsid w:val="007418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">
    <w:name w:val="Название1"/>
    <w:basedOn w:val="Normal"/>
    <w:uiPriority w:val="99"/>
    <w:rsid w:val="0074185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741858"/>
    <w:pPr>
      <w:suppressLineNumbers/>
    </w:pPr>
  </w:style>
  <w:style w:type="paragraph" w:customStyle="1" w:styleId="a1">
    <w:name w:val="Содержимое таблицы"/>
    <w:basedOn w:val="Normal"/>
    <w:uiPriority w:val="99"/>
    <w:rsid w:val="00741858"/>
    <w:pPr>
      <w:suppressLineNumbers/>
    </w:pPr>
  </w:style>
  <w:style w:type="paragraph" w:customStyle="1" w:styleId="a2">
    <w:name w:val="Заголовок таблицы"/>
    <w:basedOn w:val="a1"/>
    <w:uiPriority w:val="99"/>
    <w:rsid w:val="0074185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4185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TableContents">
    <w:name w:val="Table Contents"/>
    <w:basedOn w:val="Normal"/>
    <w:uiPriority w:val="99"/>
    <w:rsid w:val="00741858"/>
    <w:pPr>
      <w:suppressLineNumbers/>
    </w:pPr>
  </w:style>
  <w:style w:type="paragraph" w:customStyle="1" w:styleId="TableHeading">
    <w:name w:val="Table Heading"/>
    <w:basedOn w:val="TableContents"/>
    <w:uiPriority w:val="99"/>
    <w:rsid w:val="007418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3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Kira</dc:creator>
  <cp:keywords/>
  <dc:description>www.rabotka.ru/resume/</dc:description>
  <cp:lastModifiedBy>Kira</cp:lastModifiedBy>
  <cp:revision>71</cp:revision>
  <dcterms:created xsi:type="dcterms:W3CDTF">2018-08-28T07:36:00Z</dcterms:created>
  <dcterms:modified xsi:type="dcterms:W3CDTF">2019-10-30T08:57:00Z</dcterms:modified>
</cp:coreProperties>
</file>