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7C" w:rsidRPr="00B33EBA" w:rsidRDefault="003A527C" w:rsidP="00B33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E6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ОБХОДНОЙ ЛИСТ</w:t>
      </w:r>
    </w:p>
    <w:p w:rsidR="003A527C" w:rsidRDefault="003A527C" w:rsidP="0022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7C" w:rsidRDefault="003A527C" w:rsidP="00221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предприятия 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ООО Аист________________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3A527C" w:rsidRDefault="003A527C" w:rsidP="00221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работника 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Петров Сергей Александрович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527C" w:rsidRDefault="003A527C" w:rsidP="0022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и подразделение 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Менеджер отдела продаж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527C" w:rsidRDefault="003A527C" w:rsidP="0022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основание увольнения 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30.01.2019, по собственному желанию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A527C" w:rsidRDefault="003A527C" w:rsidP="00221E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3A527C" w:rsidRPr="00F015B9" w:rsidTr="00776BC3"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подпись</w:t>
            </w: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Отдел материального обеспечения</w:t>
            </w:r>
          </w:p>
        </w:tc>
        <w:tc>
          <w:tcPr>
            <w:tcW w:w="2393" w:type="dxa"/>
          </w:tcPr>
          <w:p w:rsidR="003A527C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канцелярские принадлежности сданы;</w:t>
            </w:r>
          </w:p>
          <w:p w:rsidR="003A527C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мобильный телефон, ноутбук сданы.</w:t>
            </w:r>
          </w:p>
        </w:tc>
        <w:tc>
          <w:tcPr>
            <w:tcW w:w="2393" w:type="dxa"/>
          </w:tcPr>
          <w:p w:rsidR="003A527C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С.А.</w:t>
            </w:r>
          </w:p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материального обеспечения</w:t>
            </w:r>
          </w:p>
        </w:tc>
        <w:tc>
          <w:tcPr>
            <w:tcW w:w="2393" w:type="dxa"/>
          </w:tcPr>
          <w:p w:rsidR="003A527C" w:rsidRPr="002370BD" w:rsidRDefault="003A527C" w:rsidP="00F015B9">
            <w:pPr>
              <w:spacing w:after="0" w:line="240" w:lineRule="auto"/>
              <w:rPr>
                <w:rFonts w:ascii="Jikharev" w:hAnsi="Jikharev" w:cs="Jikharev"/>
                <w:color w:val="0000FF"/>
                <w:sz w:val="28"/>
                <w:szCs w:val="28"/>
              </w:rPr>
            </w:pPr>
            <w:r w:rsidRPr="002370BD">
              <w:rPr>
                <w:rFonts w:ascii="Jikharev" w:hAnsi="Jikharev" w:cs="Jikharev"/>
                <w:color w:val="0000FF"/>
                <w:sz w:val="28"/>
                <w:szCs w:val="28"/>
              </w:rPr>
              <w:t>Леонов</w:t>
            </w: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27C" w:rsidRDefault="003A527C" w:rsidP="00A21D6D">
      <w:pPr>
        <w:rPr>
          <w:rFonts w:ascii="Times New Roman" w:hAnsi="Times New Roman" w:cs="Times New Roman"/>
          <w:sz w:val="24"/>
          <w:szCs w:val="24"/>
        </w:rPr>
      </w:pPr>
    </w:p>
    <w:p w:rsidR="003A527C" w:rsidRDefault="003A527C" w:rsidP="00A2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сдачи обходного листа в отдел кадров 31.01.2019 г.      </w:t>
      </w:r>
    </w:p>
    <w:p w:rsidR="003A527C" w:rsidRDefault="003A527C" w:rsidP="00A2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Трудовую книжку получил           </w:t>
      </w:r>
      <w:r w:rsidRPr="002370BD">
        <w:rPr>
          <w:rFonts w:ascii="Jikharev" w:hAnsi="Jikharev" w:cs="Jikharev"/>
          <w:color w:val="0000FF"/>
          <w:sz w:val="28"/>
          <w:szCs w:val="28"/>
          <w:u w:val="single"/>
        </w:rPr>
        <w:t xml:space="preserve">Петров </w:t>
      </w:r>
      <w:r>
        <w:rPr>
          <w:rFonts w:ascii="Times New Roman" w:hAnsi="Times New Roman" w:cs="Times New Roman"/>
          <w:sz w:val="24"/>
          <w:szCs w:val="24"/>
        </w:rPr>
        <w:t xml:space="preserve">             Петров С.А.</w:t>
      </w:r>
    </w:p>
    <w:sectPr w:rsidR="003A527C" w:rsidSect="0045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ikharev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72E"/>
    <w:multiLevelType w:val="multilevel"/>
    <w:tmpl w:val="2DD0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E863FC"/>
    <w:multiLevelType w:val="hybridMultilevel"/>
    <w:tmpl w:val="2480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284367"/>
    <w:multiLevelType w:val="hybridMultilevel"/>
    <w:tmpl w:val="15DC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12AF2"/>
    <w:multiLevelType w:val="multilevel"/>
    <w:tmpl w:val="9E0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FBD06F0"/>
    <w:multiLevelType w:val="hybridMultilevel"/>
    <w:tmpl w:val="855C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013"/>
    <w:rsid w:val="00004761"/>
    <w:rsid w:val="000662C7"/>
    <w:rsid w:val="00092B97"/>
    <w:rsid w:val="001B0AD9"/>
    <w:rsid w:val="00213A0F"/>
    <w:rsid w:val="00221E6B"/>
    <w:rsid w:val="002370BD"/>
    <w:rsid w:val="002A75CD"/>
    <w:rsid w:val="003A13BB"/>
    <w:rsid w:val="003A527C"/>
    <w:rsid w:val="003E0013"/>
    <w:rsid w:val="0045741C"/>
    <w:rsid w:val="00572A03"/>
    <w:rsid w:val="0057755A"/>
    <w:rsid w:val="0058254B"/>
    <w:rsid w:val="00632F1E"/>
    <w:rsid w:val="006D3DF8"/>
    <w:rsid w:val="00776BC3"/>
    <w:rsid w:val="00853424"/>
    <w:rsid w:val="008C0200"/>
    <w:rsid w:val="009056E0"/>
    <w:rsid w:val="00A21D6D"/>
    <w:rsid w:val="00A85BC0"/>
    <w:rsid w:val="00AD71F2"/>
    <w:rsid w:val="00B33EBA"/>
    <w:rsid w:val="00BF52CD"/>
    <w:rsid w:val="00BF6AB5"/>
    <w:rsid w:val="00C13FFD"/>
    <w:rsid w:val="00D347D0"/>
    <w:rsid w:val="00D5290E"/>
    <w:rsid w:val="00DF73E4"/>
    <w:rsid w:val="00E255B6"/>
    <w:rsid w:val="00EB6160"/>
    <w:rsid w:val="00F015B9"/>
    <w:rsid w:val="00F74331"/>
    <w:rsid w:val="00FD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1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0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20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0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200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72A03"/>
    <w:pPr>
      <w:ind w:left="720"/>
    </w:pPr>
  </w:style>
  <w:style w:type="table" w:styleId="TableGrid">
    <w:name w:val="Table Grid"/>
    <w:basedOn w:val="TableNormal"/>
    <w:uiPriority w:val="99"/>
    <w:rsid w:val="00FD3D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114</Words>
  <Characters>655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Kira</cp:lastModifiedBy>
  <cp:revision>11</cp:revision>
  <dcterms:created xsi:type="dcterms:W3CDTF">2017-07-31T03:03:00Z</dcterms:created>
  <dcterms:modified xsi:type="dcterms:W3CDTF">2019-01-29T09:50:00Z</dcterms:modified>
</cp:coreProperties>
</file>