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9E6" w:rsidRPr="008840E5" w:rsidRDefault="009319E6" w:rsidP="008B2F83">
      <w:pPr>
        <w:pStyle w:val="Heading1"/>
        <w:jc w:val="center"/>
        <w:rPr>
          <w:rFonts w:cs="Times New Roman"/>
          <w:sz w:val="40"/>
          <w:szCs w:val="40"/>
        </w:rPr>
      </w:pPr>
      <w:r w:rsidRPr="008840E5">
        <w:rPr>
          <w:sz w:val="40"/>
          <w:szCs w:val="40"/>
        </w:rPr>
        <w:t xml:space="preserve">Резюме на должность </w:t>
      </w:r>
      <w:r>
        <w:rPr>
          <w:sz w:val="40"/>
          <w:szCs w:val="40"/>
        </w:rPr>
        <w:t>_______</w:t>
      </w:r>
    </w:p>
    <w:p w:rsidR="009319E6" w:rsidRPr="005719A6" w:rsidRDefault="009319E6" w:rsidP="005719A6">
      <w:pPr>
        <w:pStyle w:val="BodyText"/>
        <w:rPr>
          <w:rFonts w:ascii="Arial" w:hAnsi="Arial" w:cs="Arial"/>
        </w:rPr>
      </w:pPr>
    </w:p>
    <w:p w:rsidR="009319E6" w:rsidRPr="00D970C3" w:rsidRDefault="009319E6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Ожидаемый уровень зарплаты</w:t>
      </w:r>
      <w:r w:rsidRPr="00D970C3">
        <w:rPr>
          <w:rFonts w:ascii="Arial" w:hAnsi="Arial" w:cs="Arial"/>
        </w:rPr>
        <w:t xml:space="preserve">: от </w:t>
      </w:r>
      <w:r>
        <w:rPr>
          <w:rFonts w:ascii="Arial" w:hAnsi="Arial" w:cs="Arial"/>
        </w:rPr>
        <w:t>_____</w:t>
      </w:r>
      <w:r w:rsidRPr="00D970C3">
        <w:rPr>
          <w:rFonts w:ascii="Arial" w:hAnsi="Arial" w:cs="Arial"/>
        </w:rPr>
        <w:t xml:space="preserve"> руб.</w:t>
      </w:r>
    </w:p>
    <w:p w:rsidR="009319E6" w:rsidRPr="00D970C3" w:rsidRDefault="009319E6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График</w:t>
      </w:r>
      <w:r w:rsidRPr="00D970C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</w:t>
      </w:r>
    </w:p>
    <w:p w:rsidR="009319E6" w:rsidRPr="00D970C3" w:rsidRDefault="009319E6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Занятость</w:t>
      </w:r>
      <w:r w:rsidRPr="00D970C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</w:t>
      </w:r>
    </w:p>
    <w:p w:rsidR="009319E6" w:rsidRPr="005719A6" w:rsidRDefault="009319E6" w:rsidP="005719A6">
      <w:pPr>
        <w:pStyle w:val="BodyText"/>
        <w:rPr>
          <w:rFonts w:ascii="Arial" w:hAnsi="Arial" w:cs="Arial"/>
        </w:rPr>
      </w:pPr>
    </w:p>
    <w:tbl>
      <w:tblPr>
        <w:tblW w:w="9632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261"/>
        <w:gridCol w:w="7371"/>
      </w:tblGrid>
      <w:tr w:rsidR="009319E6" w:rsidRPr="00774433">
        <w:trPr>
          <w:trHeight w:val="501"/>
        </w:trPr>
        <w:tc>
          <w:tcPr>
            <w:tcW w:w="2261" w:type="dxa"/>
            <w:vMerge w:val="restart"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  <w:p w:rsidR="009319E6" w:rsidRPr="005719A6" w:rsidRDefault="009319E6" w:rsidP="00476690">
            <w:pPr>
              <w:pStyle w:val="BodyText"/>
              <w:jc w:val="center"/>
              <w:rPr>
                <w:rFonts w:ascii="Arial" w:hAnsi="Arial" w:cs="Arial"/>
              </w:rPr>
            </w:pPr>
            <w:r w:rsidRPr="00224499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15.5pt">
                  <v:imagedata r:id="rId5" o:title=""/>
                </v:shape>
              </w:pict>
            </w:r>
          </w:p>
        </w:tc>
        <w:tc>
          <w:tcPr>
            <w:tcW w:w="7371" w:type="dxa"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________________________________ (ФИО)</w:t>
            </w:r>
          </w:p>
        </w:tc>
      </w:tr>
      <w:tr w:rsidR="009319E6" w:rsidRPr="00774433">
        <w:trPr>
          <w:trHeight w:val="2104"/>
        </w:trPr>
        <w:tc>
          <w:tcPr>
            <w:tcW w:w="2261" w:type="dxa"/>
            <w:vMerge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7371" w:type="dxa"/>
          </w:tcPr>
          <w:p w:rsidR="009319E6" w:rsidRPr="005719A6" w:rsidRDefault="009319E6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</w:p>
          <w:p w:rsidR="009319E6" w:rsidRPr="005719A6" w:rsidRDefault="009319E6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Возраст:</w:t>
            </w:r>
            <w:r>
              <w:rPr>
                <w:rFonts w:ascii="Arial" w:hAnsi="Arial" w:cs="Arial"/>
              </w:rPr>
              <w:t xml:space="preserve"> __</w:t>
            </w:r>
            <w:r w:rsidRPr="005719A6">
              <w:rPr>
                <w:rFonts w:ascii="Arial" w:hAnsi="Arial" w:cs="Arial"/>
              </w:rPr>
              <w:t xml:space="preserve"> лет</w:t>
            </w:r>
          </w:p>
          <w:p w:rsidR="009319E6" w:rsidRPr="005719A6" w:rsidRDefault="009319E6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Пол:</w:t>
            </w:r>
            <w:r w:rsidRPr="005719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</w:t>
            </w:r>
          </w:p>
          <w:p w:rsidR="009319E6" w:rsidRPr="005719A6" w:rsidRDefault="009319E6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Семейное положение:</w:t>
            </w:r>
            <w:r>
              <w:rPr>
                <w:rFonts w:ascii="Arial" w:hAnsi="Arial" w:cs="Arial"/>
              </w:rPr>
              <w:t xml:space="preserve"> ______</w:t>
            </w:r>
            <w:r w:rsidRPr="005719A6">
              <w:rPr>
                <w:rFonts w:ascii="Arial" w:hAnsi="Arial" w:cs="Arial"/>
              </w:rPr>
              <w:t xml:space="preserve"> в браке, дети </w:t>
            </w:r>
            <w:r>
              <w:rPr>
                <w:rFonts w:ascii="Arial" w:hAnsi="Arial" w:cs="Arial"/>
              </w:rPr>
              <w:t>____</w:t>
            </w:r>
          </w:p>
          <w:p w:rsidR="009319E6" w:rsidRPr="005719A6" w:rsidRDefault="009319E6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Гражданство:</w:t>
            </w:r>
            <w:r w:rsidRPr="005719A6">
              <w:rPr>
                <w:rFonts w:ascii="Arial" w:hAnsi="Arial" w:cs="Arial"/>
              </w:rPr>
              <w:t xml:space="preserve"> Россия</w:t>
            </w:r>
            <w:r w:rsidRPr="005719A6"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</w:p>
          <w:p w:rsidR="009319E6" w:rsidRPr="005719A6" w:rsidRDefault="009319E6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Город проживания:</w:t>
            </w:r>
            <w:r w:rsidRPr="005719A6">
              <w:rPr>
                <w:rFonts w:ascii="Arial" w:hAnsi="Arial" w:cs="Arial"/>
              </w:rPr>
              <w:t xml:space="preserve"> г. </w:t>
            </w:r>
            <w:r>
              <w:rPr>
                <w:rFonts w:ascii="Arial" w:hAnsi="Arial" w:cs="Arial"/>
              </w:rPr>
              <w:t>______</w:t>
            </w:r>
            <w:r w:rsidRPr="005719A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________</w:t>
            </w:r>
            <w:r w:rsidRPr="005719A6">
              <w:rPr>
                <w:rFonts w:ascii="Arial" w:hAnsi="Arial" w:cs="Arial"/>
              </w:rPr>
              <w:t xml:space="preserve"> к переезду, командировки </w:t>
            </w:r>
            <w:r>
              <w:rPr>
                <w:rFonts w:ascii="Arial" w:hAnsi="Arial" w:cs="Arial"/>
              </w:rPr>
              <w:t>__________</w:t>
            </w:r>
            <w:r w:rsidRPr="005719A6">
              <w:rPr>
                <w:rFonts w:ascii="Arial" w:hAnsi="Arial" w:cs="Arial"/>
              </w:rPr>
              <w:t>)</w:t>
            </w:r>
          </w:p>
          <w:p w:rsidR="009319E6" w:rsidRPr="005719A6" w:rsidRDefault="009319E6" w:rsidP="004C15FE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StrongEmphasis"/>
                <w:rFonts w:ascii="Arial" w:hAnsi="Arial" w:cs="Arial"/>
                <w:color w:val="333333"/>
              </w:rPr>
              <w:t>Моб. телефон</w:t>
            </w:r>
            <w:r w:rsidRPr="005719A6">
              <w:rPr>
                <w:rStyle w:val="StrongEmphasis"/>
                <w:rFonts w:ascii="Arial" w:hAnsi="Arial" w:cs="Arial"/>
                <w:color w:val="333333"/>
              </w:rPr>
              <w:t>:</w:t>
            </w:r>
            <w:r w:rsidRPr="005719A6">
              <w:rPr>
                <w:rFonts w:ascii="Arial" w:hAnsi="Arial" w:cs="Arial"/>
              </w:rPr>
              <w:t xml:space="preserve"> </w:t>
            </w:r>
            <w:r w:rsidRPr="004C15FE">
              <w:rPr>
                <w:rFonts w:ascii="Arial" w:hAnsi="Arial" w:cs="Arial"/>
              </w:rPr>
              <w:t>+7 (</w:t>
            </w:r>
            <w:r>
              <w:rPr>
                <w:rFonts w:ascii="Arial" w:hAnsi="Arial" w:cs="Arial"/>
              </w:rPr>
              <w:t>___</w:t>
            </w:r>
            <w:r w:rsidRPr="004C15F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</w:t>
            </w:r>
            <w:r w:rsidRPr="004C1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</w:t>
            </w:r>
            <w:r w:rsidRPr="004C1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</w:t>
            </w:r>
            <w:r w:rsidRPr="005719A6"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</w:p>
          <w:p w:rsidR="009319E6" w:rsidRPr="005719A6" w:rsidRDefault="009319E6" w:rsidP="004C15FE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StrongEmphasis"/>
                <w:rFonts w:ascii="Arial" w:hAnsi="Arial" w:cs="Arial"/>
                <w:color w:val="333333"/>
                <w:lang w:val="en-US"/>
              </w:rPr>
              <w:t>E</w:t>
            </w:r>
            <w:r w:rsidRPr="004C15FE">
              <w:rPr>
                <w:rStyle w:val="StrongEmphasis"/>
                <w:rFonts w:ascii="Arial" w:hAnsi="Arial" w:cs="Arial"/>
                <w:color w:val="333333"/>
              </w:rPr>
              <w:t>-</w:t>
            </w:r>
            <w:r>
              <w:rPr>
                <w:rStyle w:val="StrongEmphasis"/>
                <w:rFonts w:ascii="Arial" w:hAnsi="Arial" w:cs="Arial"/>
                <w:color w:val="333333"/>
                <w:lang w:val="en-US"/>
              </w:rPr>
              <w:t>mail</w:t>
            </w:r>
            <w:r w:rsidRPr="005719A6">
              <w:rPr>
                <w:rStyle w:val="StrongEmphasis"/>
                <w:rFonts w:ascii="Arial" w:hAnsi="Arial" w:cs="Arial"/>
                <w:color w:val="333333"/>
              </w:rPr>
              <w:t>:</w:t>
            </w:r>
            <w:r w:rsidRPr="005719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</w:t>
            </w:r>
            <w:r w:rsidRPr="004C15FE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____</w:t>
            </w:r>
            <w:r w:rsidRPr="004C15F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__</w:t>
            </w:r>
          </w:p>
          <w:p w:rsidR="009319E6" w:rsidRPr="005719A6" w:rsidRDefault="009319E6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</w:p>
        </w:tc>
      </w:tr>
    </w:tbl>
    <w:p w:rsidR="009319E6" w:rsidRDefault="009319E6" w:rsidP="008C424C">
      <w:pPr>
        <w:pStyle w:val="Heading1"/>
        <w:rPr>
          <w:rFonts w:cs="Times New Roman"/>
        </w:rPr>
      </w:pPr>
      <w:r w:rsidRPr="00CA0E8B">
        <w:t>Опыт работы и профессиональные навыки</w:t>
      </w:r>
    </w:p>
    <w:p w:rsidR="009319E6" w:rsidRPr="00D7596E" w:rsidRDefault="009319E6" w:rsidP="00427611">
      <w:pPr>
        <w:pStyle w:val="BodyText"/>
        <w:rPr>
          <w:rFonts w:ascii="Arial" w:hAnsi="Arial" w:cs="Arial"/>
          <w:sz w:val="28"/>
          <w:szCs w:val="28"/>
        </w:rPr>
      </w:pPr>
      <w:r w:rsidRPr="00D7596E">
        <w:rPr>
          <w:rFonts w:ascii="Arial" w:hAnsi="Arial" w:cs="Arial"/>
          <w:sz w:val="28"/>
          <w:szCs w:val="28"/>
        </w:rPr>
        <w:t xml:space="preserve">Общий стаж работы по специальности: </w:t>
      </w:r>
      <w:r>
        <w:rPr>
          <w:rFonts w:ascii="Arial" w:hAnsi="Arial" w:cs="Arial"/>
          <w:sz w:val="28"/>
          <w:szCs w:val="28"/>
        </w:rPr>
        <w:t>__</w:t>
      </w:r>
      <w:r w:rsidRPr="00D7596E">
        <w:rPr>
          <w:rFonts w:ascii="Arial" w:hAnsi="Arial" w:cs="Arial"/>
          <w:sz w:val="28"/>
          <w:szCs w:val="28"/>
        </w:rPr>
        <w:t xml:space="preserve"> лет</w:t>
      </w:r>
    </w:p>
    <w:tbl>
      <w:tblPr>
        <w:tblW w:w="9617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258"/>
        <w:gridCol w:w="7359"/>
      </w:tblGrid>
      <w:tr w:rsidR="009319E6" w:rsidRPr="00774433">
        <w:tc>
          <w:tcPr>
            <w:tcW w:w="2258" w:type="dxa"/>
          </w:tcPr>
          <w:p w:rsidR="009319E6" w:rsidRPr="00241F6A" w:rsidRDefault="009319E6" w:rsidP="00241F6A">
            <w:pPr>
              <w:pStyle w:val="BodyText"/>
              <w:rPr>
                <w:rFonts w:ascii="Arial" w:hAnsi="Arial" w:cs="Arial"/>
              </w:rPr>
            </w:pPr>
          </w:p>
          <w:p w:rsidR="009319E6" w:rsidRPr="00241F6A" w:rsidRDefault="009319E6" w:rsidP="00241F6A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</w:t>
            </w:r>
            <w:r w:rsidRPr="00241F6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____ г. </w:t>
            </w:r>
            <w:r w:rsidRPr="00241F6A">
              <w:rPr>
                <w:rFonts w:ascii="Arial" w:hAnsi="Arial" w:cs="Arial"/>
              </w:rPr>
              <w:t>—</w:t>
            </w:r>
            <w:r>
              <w:rPr>
                <w:rFonts w:ascii="Arial" w:hAnsi="Arial" w:cs="Arial"/>
              </w:rPr>
              <w:t xml:space="preserve"> __.____ г.</w:t>
            </w:r>
            <w:r w:rsidRPr="00241F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59" w:type="dxa"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  <w:p w:rsidR="009319E6" w:rsidRPr="002F7F1E" w:rsidRDefault="009319E6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 xml:space="preserve">Должность: </w:t>
            </w:r>
            <w:r>
              <w:rPr>
                <w:rFonts w:ascii="Arial" w:hAnsi="Arial" w:cs="Arial"/>
                <w:b/>
                <w:bCs/>
              </w:rPr>
              <w:t>_______</w:t>
            </w:r>
            <w:r w:rsidRPr="002F7F1E">
              <w:rPr>
                <w:rFonts w:ascii="Arial" w:hAnsi="Arial" w:cs="Arial"/>
                <w:b/>
                <w:bCs/>
              </w:rPr>
              <w:t xml:space="preserve">, гор. </w:t>
            </w:r>
            <w:r>
              <w:rPr>
                <w:rFonts w:ascii="Arial" w:hAnsi="Arial" w:cs="Arial"/>
                <w:b/>
                <w:bCs/>
              </w:rPr>
              <w:t>_______</w:t>
            </w:r>
          </w:p>
          <w:p w:rsidR="009319E6" w:rsidRPr="002F7F1E" w:rsidRDefault="009319E6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ООО «</w:t>
            </w:r>
            <w:r>
              <w:rPr>
                <w:rFonts w:ascii="Arial" w:hAnsi="Arial" w:cs="Arial"/>
                <w:b/>
                <w:bCs/>
              </w:rPr>
              <w:t>__________</w:t>
            </w:r>
            <w:r w:rsidRPr="002F7F1E">
              <w:rPr>
                <w:rFonts w:ascii="Arial" w:hAnsi="Arial" w:cs="Arial"/>
                <w:b/>
                <w:bCs/>
              </w:rPr>
              <w:t>»</w:t>
            </w:r>
          </w:p>
          <w:p w:rsidR="009319E6" w:rsidRPr="005719A6" w:rsidRDefault="009319E6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  <w:r w:rsidRPr="005719A6">
              <w:rPr>
                <w:rFonts w:ascii="Arial" w:hAnsi="Arial" w:cs="Arial"/>
              </w:rPr>
              <w:t>;</w:t>
            </w:r>
          </w:p>
          <w:p w:rsidR="009319E6" w:rsidRPr="005719A6" w:rsidRDefault="009319E6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  <w:r w:rsidRPr="005719A6">
              <w:rPr>
                <w:rFonts w:ascii="Arial" w:hAnsi="Arial" w:cs="Arial"/>
              </w:rPr>
              <w:t>;</w:t>
            </w:r>
          </w:p>
          <w:p w:rsidR="009319E6" w:rsidRPr="005719A6" w:rsidRDefault="009319E6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________________________________________.</w:t>
            </w:r>
          </w:p>
          <w:p w:rsidR="009319E6" w:rsidRPr="005719A6" w:rsidRDefault="009319E6" w:rsidP="00A65E7A">
            <w:pPr>
              <w:pStyle w:val="BodyText"/>
              <w:rPr>
                <w:rFonts w:ascii="Arial" w:hAnsi="Arial" w:cs="Arial"/>
              </w:rPr>
            </w:pPr>
          </w:p>
        </w:tc>
      </w:tr>
      <w:tr w:rsidR="009319E6" w:rsidRPr="00774433">
        <w:tc>
          <w:tcPr>
            <w:tcW w:w="2258" w:type="dxa"/>
          </w:tcPr>
          <w:p w:rsidR="009319E6" w:rsidRPr="00241F6A" w:rsidRDefault="009319E6" w:rsidP="00241F6A">
            <w:pPr>
              <w:pStyle w:val="BodyText"/>
              <w:rPr>
                <w:rFonts w:ascii="Arial" w:hAnsi="Arial" w:cs="Arial"/>
              </w:rPr>
            </w:pPr>
          </w:p>
          <w:p w:rsidR="009319E6" w:rsidRPr="00241F6A" w:rsidRDefault="009319E6" w:rsidP="00241F6A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</w:t>
            </w:r>
            <w:r w:rsidRPr="00241F6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____ г. </w:t>
            </w:r>
            <w:r w:rsidRPr="00241F6A">
              <w:rPr>
                <w:rFonts w:ascii="Arial" w:hAnsi="Arial" w:cs="Arial"/>
              </w:rPr>
              <w:t>—</w:t>
            </w:r>
            <w:r>
              <w:rPr>
                <w:rFonts w:ascii="Arial" w:hAnsi="Arial" w:cs="Arial"/>
              </w:rPr>
              <w:t xml:space="preserve"> __.____ г.</w:t>
            </w:r>
          </w:p>
        </w:tc>
        <w:tc>
          <w:tcPr>
            <w:tcW w:w="7359" w:type="dxa"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  <w:p w:rsidR="009319E6" w:rsidRPr="002F7F1E" w:rsidRDefault="009319E6" w:rsidP="00A65E7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 xml:space="preserve">Должность: </w:t>
            </w:r>
            <w:r>
              <w:rPr>
                <w:rFonts w:ascii="Arial" w:hAnsi="Arial" w:cs="Arial"/>
                <w:b/>
                <w:bCs/>
              </w:rPr>
              <w:t>_______</w:t>
            </w:r>
            <w:r w:rsidRPr="002F7F1E">
              <w:rPr>
                <w:rFonts w:ascii="Arial" w:hAnsi="Arial" w:cs="Arial"/>
                <w:b/>
                <w:bCs/>
              </w:rPr>
              <w:t xml:space="preserve">, гор. </w:t>
            </w:r>
            <w:r>
              <w:rPr>
                <w:rFonts w:ascii="Arial" w:hAnsi="Arial" w:cs="Arial"/>
                <w:b/>
                <w:bCs/>
              </w:rPr>
              <w:t>_______</w:t>
            </w:r>
          </w:p>
          <w:p w:rsidR="009319E6" w:rsidRPr="002F7F1E" w:rsidRDefault="009319E6" w:rsidP="00A65E7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ООО «</w:t>
            </w:r>
            <w:r>
              <w:rPr>
                <w:rFonts w:ascii="Arial" w:hAnsi="Arial" w:cs="Arial"/>
                <w:b/>
                <w:bCs/>
              </w:rPr>
              <w:t>__________</w:t>
            </w:r>
            <w:r w:rsidRPr="002F7F1E">
              <w:rPr>
                <w:rFonts w:ascii="Arial" w:hAnsi="Arial" w:cs="Arial"/>
                <w:b/>
                <w:bCs/>
              </w:rPr>
              <w:t>»</w:t>
            </w:r>
          </w:p>
          <w:p w:rsidR="009319E6" w:rsidRPr="005719A6" w:rsidRDefault="009319E6" w:rsidP="00A65E7A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  <w:r w:rsidRPr="005719A6">
              <w:rPr>
                <w:rFonts w:ascii="Arial" w:hAnsi="Arial" w:cs="Arial"/>
              </w:rPr>
              <w:t>;</w:t>
            </w:r>
          </w:p>
          <w:p w:rsidR="009319E6" w:rsidRPr="005719A6" w:rsidRDefault="009319E6" w:rsidP="00A65E7A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</w:t>
            </w:r>
            <w:r w:rsidRPr="005719A6">
              <w:rPr>
                <w:rFonts w:ascii="Arial" w:hAnsi="Arial" w:cs="Arial"/>
              </w:rPr>
              <w:t>;</w:t>
            </w:r>
          </w:p>
          <w:p w:rsidR="009319E6" w:rsidRPr="005719A6" w:rsidRDefault="009319E6" w:rsidP="00A65E7A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________________________________________.</w:t>
            </w:r>
          </w:p>
          <w:p w:rsidR="009319E6" w:rsidRPr="005719A6" w:rsidRDefault="009319E6" w:rsidP="00A97F67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9319E6" w:rsidRPr="00774433" w:rsidRDefault="009319E6" w:rsidP="00103302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Профессиональные достижения</w:t>
      </w:r>
    </w:p>
    <w:p w:rsidR="009319E6" w:rsidRDefault="009319E6" w:rsidP="00103302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103302">
        <w:rPr>
          <w:rFonts w:ascii="Arial" w:hAnsi="Arial" w:cs="Arial"/>
          <w:b/>
          <w:bCs/>
        </w:rPr>
        <w:t>ООО «</w:t>
      </w:r>
      <w:r>
        <w:rPr>
          <w:rFonts w:ascii="Arial" w:hAnsi="Arial" w:cs="Arial"/>
          <w:b/>
          <w:bCs/>
        </w:rPr>
        <w:t>_______________</w:t>
      </w:r>
      <w:r w:rsidRPr="00103302">
        <w:rPr>
          <w:rFonts w:ascii="Arial" w:hAnsi="Arial" w:cs="Arial"/>
          <w:b/>
          <w:bCs/>
        </w:rPr>
        <w:t>»:</w:t>
      </w:r>
      <w:r>
        <w:rPr>
          <w:rFonts w:ascii="Arial" w:hAnsi="Arial" w:cs="Arial"/>
        </w:rPr>
        <w:t xml:space="preserve"> ___________________________________________.</w:t>
      </w:r>
    </w:p>
    <w:p w:rsidR="009319E6" w:rsidRDefault="009319E6" w:rsidP="006F28B2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103302">
        <w:rPr>
          <w:rFonts w:ascii="Arial" w:hAnsi="Arial" w:cs="Arial"/>
          <w:b/>
          <w:bCs/>
        </w:rPr>
        <w:t>ООО «</w:t>
      </w:r>
      <w:r>
        <w:rPr>
          <w:rFonts w:ascii="Arial" w:hAnsi="Arial" w:cs="Arial"/>
          <w:b/>
          <w:bCs/>
        </w:rPr>
        <w:t>_______________</w:t>
      </w:r>
      <w:r w:rsidRPr="00103302">
        <w:rPr>
          <w:rFonts w:ascii="Arial" w:hAnsi="Arial" w:cs="Arial"/>
          <w:b/>
          <w:bCs/>
        </w:rPr>
        <w:t>»:</w:t>
      </w:r>
      <w:r>
        <w:rPr>
          <w:rFonts w:ascii="Arial" w:hAnsi="Arial" w:cs="Arial"/>
        </w:rPr>
        <w:t xml:space="preserve"> ___________________________________________.</w:t>
      </w:r>
    </w:p>
    <w:p w:rsidR="009319E6" w:rsidRPr="00774433" w:rsidRDefault="009319E6">
      <w:pPr>
        <w:pStyle w:val="Heading2"/>
        <w:rPr>
          <w:rFonts w:ascii="Arial" w:hAnsi="Arial" w:cs="Arial"/>
          <w:sz w:val="28"/>
          <w:szCs w:val="28"/>
        </w:rPr>
      </w:pPr>
      <w:r w:rsidRPr="00774433">
        <w:rPr>
          <w:rFonts w:ascii="Arial" w:hAnsi="Arial" w:cs="Arial"/>
          <w:sz w:val="28"/>
          <w:szCs w:val="28"/>
        </w:rPr>
        <w:t>Ключевые навыки</w:t>
      </w:r>
    </w:p>
    <w:p w:rsidR="009319E6" w:rsidRDefault="009319E6" w:rsidP="00E77975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__________________________________________________________________;</w:t>
      </w:r>
    </w:p>
    <w:p w:rsidR="009319E6" w:rsidRDefault="009319E6" w:rsidP="00E77975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__________________________________________________________________;</w:t>
      </w:r>
    </w:p>
    <w:p w:rsidR="009319E6" w:rsidRDefault="009319E6" w:rsidP="00E77975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__________________________________________________________________.</w:t>
      </w:r>
    </w:p>
    <w:p w:rsidR="009319E6" w:rsidRPr="00CA0E8B" w:rsidRDefault="009319E6" w:rsidP="008C424C">
      <w:pPr>
        <w:pStyle w:val="Heading1"/>
      </w:pPr>
      <w:r w:rsidRPr="00CA0E8B">
        <w:t>Образование</w:t>
      </w:r>
    </w:p>
    <w:p w:rsidR="009319E6" w:rsidRPr="00774433" w:rsidRDefault="009319E6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Уровень: В</w:t>
      </w:r>
      <w:r w:rsidRPr="00774433">
        <w:rPr>
          <w:rFonts w:ascii="Arial" w:hAnsi="Arial" w:cs="Arial"/>
          <w:sz w:val="28"/>
          <w:szCs w:val="28"/>
        </w:rPr>
        <w:t>ысшее</w:t>
      </w:r>
    </w:p>
    <w:tbl>
      <w:tblPr>
        <w:tblW w:w="9617" w:type="dxa"/>
        <w:tblInd w:w="-106" w:type="dxa"/>
        <w:tblLook w:val="0000"/>
      </w:tblPr>
      <w:tblGrid>
        <w:gridCol w:w="2258"/>
        <w:gridCol w:w="7359"/>
      </w:tblGrid>
      <w:tr w:rsidR="009319E6" w:rsidRPr="00774433">
        <w:tc>
          <w:tcPr>
            <w:tcW w:w="2258" w:type="dxa"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Pr="005719A6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7359" w:type="dxa"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 xml:space="preserve">Форма обучения: </w:t>
            </w:r>
            <w:r>
              <w:rPr>
                <w:rFonts w:ascii="Arial" w:hAnsi="Arial" w:cs="Arial"/>
              </w:rPr>
              <w:t>_____</w:t>
            </w:r>
          </w:p>
          <w:p w:rsidR="009319E6" w:rsidRPr="002F7F1E" w:rsidRDefault="009319E6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</w:t>
            </w: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 xml:space="preserve">Профессия: </w:t>
            </w:r>
            <w:r>
              <w:rPr>
                <w:rFonts w:ascii="Arial" w:hAnsi="Arial" w:cs="Arial"/>
              </w:rPr>
              <w:t>_______________</w:t>
            </w: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</w:tc>
      </w:tr>
      <w:tr w:rsidR="009319E6" w:rsidRPr="00774433">
        <w:tc>
          <w:tcPr>
            <w:tcW w:w="2258" w:type="dxa"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Pr="005719A6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7359" w:type="dxa"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  <w:p w:rsidR="009319E6" w:rsidRPr="005719A6" w:rsidRDefault="009319E6" w:rsidP="00D51692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 xml:space="preserve">Форма обучения: </w:t>
            </w:r>
            <w:r>
              <w:rPr>
                <w:rFonts w:ascii="Arial" w:hAnsi="Arial" w:cs="Arial"/>
              </w:rPr>
              <w:t>_____</w:t>
            </w:r>
          </w:p>
          <w:p w:rsidR="009319E6" w:rsidRPr="002F7F1E" w:rsidRDefault="009319E6" w:rsidP="00D51692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</w:t>
            </w:r>
          </w:p>
          <w:p w:rsidR="009319E6" w:rsidRPr="005719A6" w:rsidRDefault="009319E6" w:rsidP="00D51692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</w:p>
          <w:p w:rsidR="009319E6" w:rsidRPr="005719A6" w:rsidRDefault="009319E6" w:rsidP="00D51692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 xml:space="preserve">Профессия: </w:t>
            </w:r>
            <w:r>
              <w:rPr>
                <w:rFonts w:ascii="Arial" w:hAnsi="Arial" w:cs="Arial"/>
              </w:rPr>
              <w:t>_______________</w:t>
            </w: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9319E6" w:rsidRPr="00CA0E8B" w:rsidRDefault="009319E6" w:rsidP="008C424C">
      <w:pPr>
        <w:pStyle w:val="Heading1"/>
      </w:pPr>
      <w:r w:rsidRPr="00CA0E8B">
        <w:t>Курсы, тренинги, экзамены, прочее</w:t>
      </w:r>
    </w:p>
    <w:tbl>
      <w:tblPr>
        <w:tblW w:w="9617" w:type="dxa"/>
        <w:tblInd w:w="-106" w:type="dxa"/>
        <w:tblLook w:val="0000"/>
      </w:tblPr>
      <w:tblGrid>
        <w:gridCol w:w="2258"/>
        <w:gridCol w:w="7359"/>
      </w:tblGrid>
      <w:tr w:rsidR="009319E6" w:rsidRPr="00774433">
        <w:tc>
          <w:tcPr>
            <w:tcW w:w="2258" w:type="dxa"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  <w:r w:rsidRPr="005719A6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7359" w:type="dxa"/>
          </w:tcPr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  <w:p w:rsidR="009319E6" w:rsidRPr="002F7F1E" w:rsidRDefault="009319E6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</w:t>
            </w: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  <w:r w:rsidRPr="005719A6">
              <w:rPr>
                <w:rFonts w:ascii="Arial" w:hAnsi="Arial" w:cs="Arial"/>
              </w:rPr>
              <w:t>.</w:t>
            </w:r>
          </w:p>
          <w:p w:rsidR="009319E6" w:rsidRPr="005719A6" w:rsidRDefault="009319E6" w:rsidP="005719A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9319E6" w:rsidRPr="008C424C" w:rsidRDefault="009319E6" w:rsidP="008C424C">
      <w:pPr>
        <w:pStyle w:val="Heading1"/>
        <w:rPr>
          <w:rFonts w:cs="Times New Roman"/>
        </w:rPr>
      </w:pPr>
      <w:r>
        <w:t>Дополнительные сведения</w:t>
      </w:r>
    </w:p>
    <w:p w:rsidR="009319E6" w:rsidRPr="00774433" w:rsidRDefault="009319E6">
      <w:pPr>
        <w:pStyle w:val="Heading2"/>
        <w:ind w:left="13" w:hanging="13"/>
        <w:rPr>
          <w:rFonts w:ascii="Arial" w:hAnsi="Arial" w:cs="Arial"/>
          <w:sz w:val="24"/>
          <w:szCs w:val="24"/>
        </w:rPr>
      </w:pPr>
      <w:r w:rsidRPr="00774433">
        <w:rPr>
          <w:rFonts w:ascii="Arial" w:hAnsi="Arial" w:cs="Arial"/>
          <w:sz w:val="28"/>
          <w:szCs w:val="28"/>
        </w:rPr>
        <w:t>Знание иностранных языков</w:t>
      </w:r>
      <w:r w:rsidRPr="00774433">
        <w:rPr>
          <w:rFonts w:ascii="Arial" w:hAnsi="Arial" w:cs="Arial"/>
        </w:rPr>
        <w:t xml:space="preserve"> </w:t>
      </w:r>
    </w:p>
    <w:p w:rsidR="009319E6" w:rsidRPr="0088120F" w:rsidRDefault="009319E6" w:rsidP="0088120F">
      <w:pPr>
        <w:pStyle w:val="BodyTex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____________</w:t>
      </w:r>
      <w:r w:rsidRPr="00774433">
        <w:rPr>
          <w:rFonts w:ascii="Arial" w:hAnsi="Arial" w:cs="Arial"/>
        </w:rPr>
        <w:t xml:space="preserve"> язык — технический уровень</w:t>
      </w:r>
    </w:p>
    <w:p w:rsidR="009319E6" w:rsidRPr="00764710" w:rsidRDefault="009319E6" w:rsidP="0088120F">
      <w:pPr>
        <w:pStyle w:val="BodyTex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____________ язык </w:t>
      </w:r>
      <w:r w:rsidRPr="0077443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базовый уровень</w:t>
      </w:r>
    </w:p>
    <w:p w:rsidR="009319E6" w:rsidRPr="00764710" w:rsidRDefault="009319E6" w:rsidP="00D71BF7">
      <w:pPr>
        <w:pStyle w:val="BodyTex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____________ язык </w:t>
      </w:r>
      <w:r w:rsidRPr="0077443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_______ уровень</w:t>
      </w:r>
    </w:p>
    <w:p w:rsidR="009319E6" w:rsidRPr="00774433" w:rsidRDefault="009319E6">
      <w:pPr>
        <w:pStyle w:val="Heading2"/>
        <w:numPr>
          <w:ilvl w:val="0"/>
          <w:numId w:val="0"/>
        </w:numPr>
        <w:ind w:left="13"/>
        <w:rPr>
          <w:rFonts w:ascii="Arial" w:hAnsi="Arial" w:cs="Arial"/>
        </w:rPr>
      </w:pPr>
      <w:r w:rsidRPr="00774433">
        <w:rPr>
          <w:rFonts w:ascii="Arial" w:hAnsi="Arial" w:cs="Arial"/>
          <w:sz w:val="28"/>
          <w:szCs w:val="28"/>
        </w:rPr>
        <w:t>Личные качества</w:t>
      </w:r>
    </w:p>
    <w:p w:rsidR="009319E6" w:rsidRPr="00774433" w:rsidRDefault="009319E6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_______________________________________________________________.</w:t>
      </w:r>
    </w:p>
    <w:p w:rsidR="009319E6" w:rsidRPr="00774433" w:rsidRDefault="009319E6" w:rsidP="009C16B8">
      <w:pPr>
        <w:pStyle w:val="Heading2"/>
        <w:numPr>
          <w:ilvl w:val="0"/>
          <w:numId w:val="0"/>
        </w:numPr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Водительские права</w:t>
      </w:r>
    </w:p>
    <w:p w:rsidR="009319E6" w:rsidRDefault="009319E6" w:rsidP="009C16B8">
      <w:pPr>
        <w:pStyle w:val="BodyText"/>
        <w:numPr>
          <w:ilvl w:val="0"/>
          <w:numId w:val="6"/>
        </w:numPr>
        <w:tabs>
          <w:tab w:val="left" w:pos="0"/>
        </w:tabs>
        <w:spacing w:after="0"/>
      </w:pPr>
      <w:r w:rsidRPr="00774433">
        <w:rPr>
          <w:rFonts w:ascii="Arial" w:hAnsi="Arial" w:cs="Arial"/>
        </w:rPr>
        <w:t>К</w:t>
      </w:r>
      <w:r>
        <w:rPr>
          <w:rFonts w:ascii="Arial" w:hAnsi="Arial" w:cs="Arial"/>
        </w:rPr>
        <w:t>атегория ____. ____ личный автомобиль.</w:t>
      </w:r>
    </w:p>
    <w:p w:rsidR="009319E6" w:rsidRPr="00774433" w:rsidRDefault="009319E6" w:rsidP="004C1FF9">
      <w:pPr>
        <w:pStyle w:val="Heading1"/>
        <w:rPr>
          <w:rFonts w:cs="Times New Roman"/>
        </w:rPr>
      </w:pPr>
      <w:r>
        <w:t>Рекомендации</w:t>
      </w:r>
    </w:p>
    <w:p w:rsidR="009319E6" w:rsidRPr="004C1FF9" w:rsidRDefault="009319E6" w:rsidP="004C1FF9">
      <w:pPr>
        <w:pStyle w:val="BodyText"/>
        <w:rPr>
          <w:rFonts w:ascii="Arial" w:hAnsi="Arial" w:cs="Arial"/>
        </w:rPr>
      </w:pPr>
      <w:r w:rsidRPr="004C1FF9">
        <w:rPr>
          <w:rFonts w:ascii="Arial" w:hAnsi="Arial" w:cs="Arial"/>
          <w:b/>
          <w:bCs/>
        </w:rPr>
        <w:t>ООО «</w:t>
      </w:r>
      <w:r>
        <w:rPr>
          <w:rFonts w:ascii="Arial" w:hAnsi="Arial" w:cs="Arial"/>
          <w:b/>
          <w:bCs/>
        </w:rPr>
        <w:t>____________</w:t>
      </w:r>
      <w:r w:rsidRPr="004C1FF9">
        <w:rPr>
          <w:rFonts w:ascii="Arial" w:hAnsi="Arial" w:cs="Arial"/>
          <w:b/>
          <w:bCs/>
        </w:rPr>
        <w:t>»: директор</w:t>
      </w:r>
      <w:r w:rsidRPr="004C1FF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 _______ _________</w:t>
      </w:r>
      <w:r w:rsidRPr="004C1FF9">
        <w:rPr>
          <w:rFonts w:ascii="Arial" w:hAnsi="Arial" w:cs="Arial"/>
        </w:rPr>
        <w:t>,  тел. 8</w:t>
      </w:r>
      <w:r>
        <w:rPr>
          <w:rFonts w:ascii="Arial" w:hAnsi="Arial" w:cs="Arial"/>
        </w:rPr>
        <w:t xml:space="preserve"> (___) ___ __ __.</w:t>
      </w:r>
    </w:p>
    <w:sectPr w:rsidR="009319E6" w:rsidRPr="004C1FF9" w:rsidSect="0074185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SungtiL G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89"/>
    <w:multiLevelType w:val="hybridMultilevel"/>
    <w:tmpl w:val="80F6C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530A"/>
    <w:multiLevelType w:val="hybridMultilevel"/>
    <w:tmpl w:val="C436F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2F855D6"/>
    <w:multiLevelType w:val="hybridMultilevel"/>
    <w:tmpl w:val="6732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D41FA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4DA4468B"/>
    <w:multiLevelType w:val="hybridMultilevel"/>
    <w:tmpl w:val="15E45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AC43424"/>
    <w:multiLevelType w:val="hybridMultilevel"/>
    <w:tmpl w:val="9DD6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58"/>
    <w:rsid w:val="000771BD"/>
    <w:rsid w:val="00080BDE"/>
    <w:rsid w:val="00081C3A"/>
    <w:rsid w:val="000903FB"/>
    <w:rsid w:val="000A1E2D"/>
    <w:rsid w:val="000B2D35"/>
    <w:rsid w:val="000D7D39"/>
    <w:rsid w:val="000E15FB"/>
    <w:rsid w:val="000E7D48"/>
    <w:rsid w:val="00103302"/>
    <w:rsid w:val="001352D8"/>
    <w:rsid w:val="00165BA9"/>
    <w:rsid w:val="0017232B"/>
    <w:rsid w:val="00193C67"/>
    <w:rsid w:val="001B18AC"/>
    <w:rsid w:val="001D1602"/>
    <w:rsid w:val="001D5AA4"/>
    <w:rsid w:val="001E2BB7"/>
    <w:rsid w:val="00224499"/>
    <w:rsid w:val="00241F6A"/>
    <w:rsid w:val="002F7F1E"/>
    <w:rsid w:val="003171F2"/>
    <w:rsid w:val="00350E58"/>
    <w:rsid w:val="00377629"/>
    <w:rsid w:val="003F1090"/>
    <w:rsid w:val="00422C60"/>
    <w:rsid w:val="00427611"/>
    <w:rsid w:val="0044609A"/>
    <w:rsid w:val="00476690"/>
    <w:rsid w:val="00482A02"/>
    <w:rsid w:val="004848CB"/>
    <w:rsid w:val="004C15FE"/>
    <w:rsid w:val="004C1FF9"/>
    <w:rsid w:val="004E47C3"/>
    <w:rsid w:val="0052422F"/>
    <w:rsid w:val="005719A6"/>
    <w:rsid w:val="00585DD9"/>
    <w:rsid w:val="005D5486"/>
    <w:rsid w:val="005E4050"/>
    <w:rsid w:val="00603E69"/>
    <w:rsid w:val="00613237"/>
    <w:rsid w:val="00657B62"/>
    <w:rsid w:val="00660CC5"/>
    <w:rsid w:val="006670B4"/>
    <w:rsid w:val="00681D72"/>
    <w:rsid w:val="006975FE"/>
    <w:rsid w:val="006A464F"/>
    <w:rsid w:val="006D39C6"/>
    <w:rsid w:val="006F28B2"/>
    <w:rsid w:val="007126AE"/>
    <w:rsid w:val="00733FF2"/>
    <w:rsid w:val="007371A4"/>
    <w:rsid w:val="00741858"/>
    <w:rsid w:val="0075585F"/>
    <w:rsid w:val="0076412C"/>
    <w:rsid w:val="00764710"/>
    <w:rsid w:val="00767A43"/>
    <w:rsid w:val="00774433"/>
    <w:rsid w:val="0078141E"/>
    <w:rsid w:val="007C7E93"/>
    <w:rsid w:val="007E25E3"/>
    <w:rsid w:val="00802893"/>
    <w:rsid w:val="00803130"/>
    <w:rsid w:val="00804565"/>
    <w:rsid w:val="008242A9"/>
    <w:rsid w:val="00853F62"/>
    <w:rsid w:val="00854107"/>
    <w:rsid w:val="0088120F"/>
    <w:rsid w:val="008840E5"/>
    <w:rsid w:val="008A4198"/>
    <w:rsid w:val="008B2F83"/>
    <w:rsid w:val="008B351F"/>
    <w:rsid w:val="008B40AD"/>
    <w:rsid w:val="008B4FF6"/>
    <w:rsid w:val="008B527D"/>
    <w:rsid w:val="008C424C"/>
    <w:rsid w:val="008C7109"/>
    <w:rsid w:val="008E6BF5"/>
    <w:rsid w:val="009319E6"/>
    <w:rsid w:val="00952294"/>
    <w:rsid w:val="00956C13"/>
    <w:rsid w:val="0097121B"/>
    <w:rsid w:val="0097231C"/>
    <w:rsid w:val="009A4184"/>
    <w:rsid w:val="009C16B8"/>
    <w:rsid w:val="00A20F55"/>
    <w:rsid w:val="00A456ED"/>
    <w:rsid w:val="00A65E7A"/>
    <w:rsid w:val="00A741AD"/>
    <w:rsid w:val="00A97F67"/>
    <w:rsid w:val="00AE5822"/>
    <w:rsid w:val="00BC677D"/>
    <w:rsid w:val="00BF695D"/>
    <w:rsid w:val="00C67AEE"/>
    <w:rsid w:val="00CA0E8B"/>
    <w:rsid w:val="00CD1EE9"/>
    <w:rsid w:val="00D14CE5"/>
    <w:rsid w:val="00D17338"/>
    <w:rsid w:val="00D4261D"/>
    <w:rsid w:val="00D51692"/>
    <w:rsid w:val="00D51973"/>
    <w:rsid w:val="00D667C9"/>
    <w:rsid w:val="00D71BF7"/>
    <w:rsid w:val="00D7596E"/>
    <w:rsid w:val="00D77D71"/>
    <w:rsid w:val="00D970C3"/>
    <w:rsid w:val="00DA5FC9"/>
    <w:rsid w:val="00DE37C3"/>
    <w:rsid w:val="00E03934"/>
    <w:rsid w:val="00E77975"/>
    <w:rsid w:val="00E87656"/>
    <w:rsid w:val="00EC49F5"/>
    <w:rsid w:val="00EC73B0"/>
    <w:rsid w:val="00F34411"/>
    <w:rsid w:val="00F37280"/>
    <w:rsid w:val="00F57B30"/>
    <w:rsid w:val="00F93B0F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58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741858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9F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7D39"/>
    <w:rPr>
      <w:rFonts w:ascii="Cambria" w:hAnsi="Cambria" w:cs="Cambria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741858"/>
  </w:style>
  <w:style w:type="character" w:customStyle="1" w:styleId="WW8Num1z1">
    <w:name w:val="WW8Num1z1"/>
    <w:uiPriority w:val="99"/>
    <w:rsid w:val="00741858"/>
  </w:style>
  <w:style w:type="character" w:customStyle="1" w:styleId="WW8Num1z2">
    <w:name w:val="WW8Num1z2"/>
    <w:uiPriority w:val="99"/>
    <w:rsid w:val="00741858"/>
  </w:style>
  <w:style w:type="character" w:customStyle="1" w:styleId="WW8Num1z3">
    <w:name w:val="WW8Num1z3"/>
    <w:uiPriority w:val="99"/>
    <w:rsid w:val="00741858"/>
  </w:style>
  <w:style w:type="character" w:customStyle="1" w:styleId="WW8Num1z4">
    <w:name w:val="WW8Num1z4"/>
    <w:uiPriority w:val="99"/>
    <w:rsid w:val="00741858"/>
  </w:style>
  <w:style w:type="character" w:customStyle="1" w:styleId="WW8Num1z5">
    <w:name w:val="WW8Num1z5"/>
    <w:uiPriority w:val="99"/>
    <w:rsid w:val="00741858"/>
  </w:style>
  <w:style w:type="character" w:customStyle="1" w:styleId="WW8Num1z6">
    <w:name w:val="WW8Num1z6"/>
    <w:uiPriority w:val="99"/>
    <w:rsid w:val="00741858"/>
  </w:style>
  <w:style w:type="character" w:customStyle="1" w:styleId="WW8Num1z7">
    <w:name w:val="WW8Num1z7"/>
    <w:uiPriority w:val="99"/>
    <w:rsid w:val="00741858"/>
  </w:style>
  <w:style w:type="character" w:customStyle="1" w:styleId="WW8Num1z8">
    <w:name w:val="WW8Num1z8"/>
    <w:uiPriority w:val="99"/>
    <w:rsid w:val="00741858"/>
  </w:style>
  <w:style w:type="character" w:customStyle="1" w:styleId="WW8Num2z0">
    <w:name w:val="WW8Num2z0"/>
    <w:uiPriority w:val="99"/>
    <w:rsid w:val="00741858"/>
    <w:rPr>
      <w:rFonts w:ascii="Symbol" w:hAnsi="Symbol" w:cs="Symbol"/>
    </w:rPr>
  </w:style>
  <w:style w:type="character" w:customStyle="1" w:styleId="WW8Num2z1">
    <w:name w:val="WW8Num2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uiPriority w:val="99"/>
    <w:rsid w:val="00741858"/>
    <w:rPr>
      <w:rFonts w:ascii="Symbol" w:hAnsi="Symbol" w:cs="Symbol"/>
    </w:rPr>
  </w:style>
  <w:style w:type="character" w:customStyle="1" w:styleId="WW8Num3z1">
    <w:name w:val="WW8Num3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uiPriority w:val="99"/>
    <w:rsid w:val="00741858"/>
    <w:rPr>
      <w:rFonts w:ascii="Symbol" w:hAnsi="Symbol" w:cs="Symbol"/>
    </w:rPr>
  </w:style>
  <w:style w:type="character" w:customStyle="1" w:styleId="WW8Num4z1">
    <w:name w:val="WW8Num4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StrongEmphasis">
    <w:name w:val="Strong Emphasis"/>
    <w:basedOn w:val="DefaultParagraphFont"/>
    <w:uiPriority w:val="99"/>
    <w:rsid w:val="00741858"/>
    <w:rPr>
      <w:b/>
      <w:bCs/>
    </w:rPr>
  </w:style>
  <w:style w:type="character" w:customStyle="1" w:styleId="a0">
    <w:name w:val="Маркеры списка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uiPriority w:val="99"/>
    <w:rsid w:val="00741858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741858"/>
    <w:pPr>
      <w:keepNext/>
      <w:spacing w:before="240" w:after="120"/>
    </w:pPr>
    <w:rPr>
      <w:rFonts w:ascii="Liberation Sans" w:eastAsia="AR PL SungtiL GB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18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7D39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741858"/>
  </w:style>
  <w:style w:type="paragraph" w:styleId="Caption">
    <w:name w:val="caption"/>
    <w:basedOn w:val="Normal"/>
    <w:uiPriority w:val="99"/>
    <w:qFormat/>
    <w:rsid w:val="007418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41858"/>
    <w:pPr>
      <w:suppressLineNumbers/>
    </w:pPr>
  </w:style>
  <w:style w:type="paragraph" w:customStyle="1" w:styleId="a">
    <w:name w:val="Заголовок"/>
    <w:basedOn w:val="Normal"/>
    <w:next w:val="BodyText"/>
    <w:uiPriority w:val="99"/>
    <w:rsid w:val="007418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">
    <w:name w:val="Название1"/>
    <w:basedOn w:val="Normal"/>
    <w:uiPriority w:val="99"/>
    <w:rsid w:val="0074185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741858"/>
    <w:pPr>
      <w:suppressLineNumbers/>
    </w:pPr>
  </w:style>
  <w:style w:type="paragraph" w:customStyle="1" w:styleId="a1">
    <w:name w:val="Содержимое таблицы"/>
    <w:basedOn w:val="Normal"/>
    <w:uiPriority w:val="99"/>
    <w:rsid w:val="00741858"/>
    <w:pPr>
      <w:suppressLineNumbers/>
    </w:pPr>
  </w:style>
  <w:style w:type="paragraph" w:customStyle="1" w:styleId="a2">
    <w:name w:val="Заголовок таблицы"/>
    <w:basedOn w:val="a1"/>
    <w:uiPriority w:val="99"/>
    <w:rsid w:val="0074185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4185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TableContents">
    <w:name w:val="Table Contents"/>
    <w:basedOn w:val="Normal"/>
    <w:uiPriority w:val="99"/>
    <w:rsid w:val="00741858"/>
    <w:pPr>
      <w:suppressLineNumbers/>
    </w:pPr>
  </w:style>
  <w:style w:type="paragraph" w:customStyle="1" w:styleId="TableHeading">
    <w:name w:val="Table Heading"/>
    <w:basedOn w:val="TableContents"/>
    <w:uiPriority w:val="99"/>
    <w:rsid w:val="007418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1019</TotalTime>
  <Pages>3</Pages>
  <Words>307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Kira</dc:creator>
  <cp:keywords/>
  <dc:description>www.rabotka.ru/resume/</dc:description>
  <cp:lastModifiedBy>Kira</cp:lastModifiedBy>
  <cp:revision>68</cp:revision>
  <dcterms:created xsi:type="dcterms:W3CDTF">2018-08-28T07:36:00Z</dcterms:created>
  <dcterms:modified xsi:type="dcterms:W3CDTF">2018-08-30T15:12:00Z</dcterms:modified>
</cp:coreProperties>
</file>